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76"/>
        <w:gridCol w:w="1027"/>
        <w:gridCol w:w="7239"/>
      </w:tblGrid>
      <w:tr w:rsidR="002A3308" w:rsidRPr="00AB4DD3" w14:paraId="67BD2465" w14:textId="77777777" w:rsidTr="00C7219F">
        <w:tc>
          <w:tcPr>
            <w:tcW w:w="2776" w:type="dxa"/>
          </w:tcPr>
          <w:p w14:paraId="30BB458C" w14:textId="1F9EE83E" w:rsidR="002A3308" w:rsidRPr="00AB4DD3" w:rsidRDefault="00C7219F" w:rsidP="00DD51CD">
            <w:pPr>
              <w:rPr>
                <w:rFonts w:asci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3B420F" w:rsidRPr="00AB4DD3">
              <w:rPr>
                <w:rFonts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741184" behindDoc="0" locked="0" layoutInCell="1" allowOverlap="1" wp14:anchorId="084038AF" wp14:editId="22CB4CB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4445</wp:posOffset>
                  </wp:positionV>
                  <wp:extent cx="1028700" cy="1356894"/>
                  <wp:effectExtent l="0" t="0" r="0" b="0"/>
                  <wp:wrapNone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36" cy="1359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7" w:type="dxa"/>
          </w:tcPr>
          <w:p w14:paraId="1B67E673" w14:textId="77777777" w:rsidR="002A3308" w:rsidRPr="00AB4DD3" w:rsidRDefault="002A3308" w:rsidP="00DD51CD">
            <w:pPr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7239" w:type="dxa"/>
          </w:tcPr>
          <w:p w14:paraId="7C009467" w14:textId="126B2C84" w:rsidR="002A3308" w:rsidRPr="00AB4DD3" w:rsidRDefault="002A3308" w:rsidP="00DD51CD">
            <w:pPr>
              <w:pStyle w:val="MastheadGREEN"/>
              <w:spacing w:line="240" w:lineRule="auto"/>
              <w:ind w:left="23"/>
              <w:rPr>
                <w:rFonts w:ascii="Montserrat" w:hAnsi="Montserrat"/>
                <w:b/>
                <w:bCs/>
                <w:sz w:val="32"/>
                <w:szCs w:val="32"/>
              </w:rPr>
            </w:pPr>
            <w:r w:rsidRPr="00AB4DD3">
              <w:rPr>
                <w:rFonts w:ascii="Montserrat" w:hAnsi="Montserrat"/>
                <w:b/>
                <w:bCs/>
                <w:sz w:val="32"/>
                <w:szCs w:val="32"/>
              </w:rPr>
              <w:t>COMBINED SCIENCE</w:t>
            </w:r>
            <w:r w:rsidR="00B51DC4">
              <w:rPr>
                <w:rFonts w:ascii="Montserrat" w:hAnsi="Montserrat"/>
                <w:b/>
                <w:bCs/>
                <w:sz w:val="32"/>
                <w:szCs w:val="32"/>
              </w:rPr>
              <w:t xml:space="preserve">/TRIPLE SCIENCE </w:t>
            </w:r>
          </w:p>
          <w:p w14:paraId="3D4A3053" w14:textId="4A968F60" w:rsidR="002A3308" w:rsidRPr="00AB4DD3" w:rsidRDefault="00B51DC4" w:rsidP="00DD51CD">
            <w:pPr>
              <w:pStyle w:val="MastheadGREEN"/>
              <w:spacing w:line="240" w:lineRule="auto"/>
              <w:ind w:left="23"/>
              <w:rPr>
                <w:rFonts w:ascii="Montserrat" w:hAnsi="Montserrat"/>
                <w:b/>
                <w:bCs/>
                <w:sz w:val="32"/>
                <w:szCs w:val="32"/>
              </w:rPr>
            </w:pPr>
            <w:r>
              <w:rPr>
                <w:rFonts w:ascii="Montserrat" w:hAnsi="Montserrat"/>
                <w:b/>
                <w:bCs/>
                <w:sz w:val="32"/>
                <w:szCs w:val="32"/>
              </w:rPr>
              <w:t>CHEMISTRY</w:t>
            </w:r>
          </w:p>
          <w:p w14:paraId="622CB232" w14:textId="77777777" w:rsidR="002A3308" w:rsidRPr="00AB4DD3" w:rsidRDefault="002A3308" w:rsidP="00DD51CD">
            <w:pPr>
              <w:pStyle w:val="MastheadGREEN"/>
              <w:rPr>
                <w:sz w:val="32"/>
                <w:szCs w:val="32"/>
              </w:rPr>
            </w:pPr>
            <w:r w:rsidRPr="00AB4DD3">
              <w:rPr>
                <w:rFonts w:ascii="Montserrat" w:hAnsi="Montserrat"/>
                <w:sz w:val="32"/>
                <w:szCs w:val="32"/>
              </w:rPr>
              <w:t>How to revise in Year 11</w:t>
            </w:r>
          </w:p>
        </w:tc>
      </w:tr>
      <w:tr w:rsidR="002A3308" w14:paraId="25AB5E66" w14:textId="77777777" w:rsidTr="00C7219F">
        <w:trPr>
          <w:trHeight w:val="869"/>
        </w:trPr>
        <w:tc>
          <w:tcPr>
            <w:tcW w:w="2776" w:type="dxa"/>
          </w:tcPr>
          <w:p w14:paraId="5E2A16AC" w14:textId="77777777" w:rsidR="002A3308" w:rsidRPr="00C04AB3" w:rsidRDefault="002A3308" w:rsidP="00DD51CD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  <w:t>Exam Board</w:t>
            </w:r>
          </w:p>
          <w:p w14:paraId="0FB4B87A" w14:textId="77777777" w:rsidR="002A3308" w:rsidRPr="00C04AB3" w:rsidRDefault="002A3308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AQA</w:t>
            </w:r>
          </w:p>
          <w:p w14:paraId="2315DAB1" w14:textId="77777777" w:rsidR="002A3308" w:rsidRPr="00C04AB3" w:rsidRDefault="002A3308" w:rsidP="00811830">
            <w:pPr>
              <w:spacing w:line="240" w:lineRule="auto"/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  <w:t>Exam topics</w:t>
            </w:r>
          </w:p>
          <w:p w14:paraId="18737EE3" w14:textId="77777777" w:rsidR="002A3308" w:rsidRPr="0055123E" w:rsidRDefault="002A3308" w:rsidP="00811830">
            <w:pPr>
              <w:spacing w:line="240" w:lineRule="auto"/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 w:rsidRPr="0055123E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Paper 1</w:t>
            </w:r>
          </w:p>
          <w:p w14:paraId="21D781FD" w14:textId="1BECA0DF" w:rsidR="002A3308" w:rsidRPr="0055123E" w:rsidRDefault="00B51DC4" w:rsidP="00811830">
            <w:pPr>
              <w:spacing w:line="240" w:lineRule="auto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55123E">
              <w:rPr>
                <w:rFonts w:ascii="Montserrat" w:hAnsi="Montserrat"/>
                <w:color w:val="FFFFFF" w:themeColor="background1"/>
                <w:sz w:val="24"/>
                <w:szCs w:val="24"/>
              </w:rPr>
              <w:t>Atomic Structure-C1</w:t>
            </w:r>
          </w:p>
          <w:p w14:paraId="63A2913D" w14:textId="40E62AA4" w:rsidR="002A3308" w:rsidRPr="0055123E" w:rsidRDefault="00B51DC4" w:rsidP="00811830">
            <w:pPr>
              <w:spacing w:line="240" w:lineRule="auto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55123E">
              <w:rPr>
                <w:rFonts w:ascii="Montserrat" w:hAnsi="Montserrat"/>
                <w:color w:val="FFFFFF" w:themeColor="background1"/>
                <w:sz w:val="24"/>
                <w:szCs w:val="24"/>
              </w:rPr>
              <w:t>Bonding - C</w:t>
            </w:r>
            <w:r w:rsidR="002A3308" w:rsidRPr="0055123E">
              <w:rPr>
                <w:rFonts w:ascii="Montserrat" w:hAnsi="Montserrat"/>
                <w:color w:val="FFFFFF" w:themeColor="background1"/>
                <w:sz w:val="24"/>
                <w:szCs w:val="24"/>
              </w:rPr>
              <w:t>2</w:t>
            </w:r>
          </w:p>
          <w:p w14:paraId="6EAAB231" w14:textId="2752A074" w:rsidR="002A3308" w:rsidRPr="0055123E" w:rsidRDefault="00B51DC4" w:rsidP="00811830">
            <w:pPr>
              <w:spacing w:line="240" w:lineRule="auto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55123E">
              <w:rPr>
                <w:rFonts w:ascii="Montserrat" w:hAnsi="Montserrat"/>
                <w:color w:val="FFFFFF" w:themeColor="background1"/>
                <w:sz w:val="24"/>
                <w:szCs w:val="24"/>
              </w:rPr>
              <w:t>Quantitative Chemistry - C</w:t>
            </w:r>
            <w:r w:rsidR="002A3308" w:rsidRPr="0055123E">
              <w:rPr>
                <w:rFonts w:ascii="Montserrat" w:hAnsi="Montserrat"/>
                <w:color w:val="FFFFFF" w:themeColor="background1"/>
                <w:sz w:val="24"/>
                <w:szCs w:val="24"/>
              </w:rPr>
              <w:t>3</w:t>
            </w:r>
          </w:p>
          <w:p w14:paraId="2582E442" w14:textId="04DB4769" w:rsidR="002A3308" w:rsidRPr="0055123E" w:rsidRDefault="00B51DC4" w:rsidP="00811830">
            <w:pPr>
              <w:spacing w:line="240" w:lineRule="auto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55123E">
              <w:rPr>
                <w:rFonts w:ascii="Montserrat" w:hAnsi="Montserrat"/>
                <w:color w:val="FFFFFF" w:themeColor="background1"/>
                <w:sz w:val="24"/>
                <w:szCs w:val="24"/>
              </w:rPr>
              <w:t>Chemical Changes -C</w:t>
            </w:r>
            <w:r w:rsidR="002A3308" w:rsidRPr="0055123E">
              <w:rPr>
                <w:rFonts w:ascii="Montserrat" w:hAnsi="Montserrat"/>
                <w:color w:val="FFFFFF" w:themeColor="background1"/>
                <w:sz w:val="24"/>
                <w:szCs w:val="24"/>
              </w:rPr>
              <w:t>4</w:t>
            </w:r>
          </w:p>
          <w:p w14:paraId="6B4F48B4" w14:textId="717F4A22" w:rsidR="0055123E" w:rsidRPr="0055123E" w:rsidRDefault="0055123E" w:rsidP="00811830">
            <w:pPr>
              <w:spacing w:line="240" w:lineRule="auto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55123E">
              <w:rPr>
                <w:rFonts w:ascii="Montserrat" w:hAnsi="Montserrat"/>
                <w:color w:val="FFFFFF" w:themeColor="background1"/>
                <w:sz w:val="24"/>
                <w:szCs w:val="24"/>
              </w:rPr>
              <w:t>Energy Changes -C5</w:t>
            </w:r>
          </w:p>
          <w:p w14:paraId="297B8587" w14:textId="77777777" w:rsidR="002A3308" w:rsidRPr="00811830" w:rsidRDefault="002A3308" w:rsidP="00811830">
            <w:pPr>
              <w:spacing w:line="240" w:lineRule="auto"/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 w:rsidRPr="00811830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Paper 2</w:t>
            </w:r>
          </w:p>
          <w:p w14:paraId="02BE65D0" w14:textId="17024733" w:rsidR="002A3308" w:rsidRPr="00811830" w:rsidRDefault="0055123E" w:rsidP="00811830">
            <w:pPr>
              <w:spacing w:line="240" w:lineRule="auto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811830">
              <w:rPr>
                <w:rFonts w:ascii="Montserrat" w:hAnsi="Montserrat"/>
                <w:color w:val="FFFFFF" w:themeColor="background1"/>
                <w:sz w:val="24"/>
                <w:szCs w:val="24"/>
              </w:rPr>
              <w:t>Rate and Extent of Chemical Change</w:t>
            </w:r>
            <w:r w:rsidR="00811830" w:rsidRPr="00811830">
              <w:rPr>
                <w:rFonts w:ascii="Montserrat" w:hAnsi="Montserrat"/>
                <w:color w:val="FFFFFF" w:themeColor="background1"/>
                <w:sz w:val="24"/>
                <w:szCs w:val="24"/>
              </w:rPr>
              <w:t>-C6</w:t>
            </w:r>
          </w:p>
          <w:p w14:paraId="5D5480E7" w14:textId="7EC37809" w:rsidR="002A3308" w:rsidRPr="00811830" w:rsidRDefault="00811830" w:rsidP="00811830">
            <w:pPr>
              <w:spacing w:line="240" w:lineRule="auto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811830">
              <w:rPr>
                <w:rFonts w:ascii="Montserrat" w:hAnsi="Montserrat"/>
                <w:color w:val="FFFFFF" w:themeColor="background1"/>
                <w:sz w:val="24"/>
                <w:szCs w:val="24"/>
              </w:rPr>
              <w:t>Organic Chem- C7</w:t>
            </w:r>
          </w:p>
          <w:p w14:paraId="0DE1FB6F" w14:textId="047362F7" w:rsidR="002A3308" w:rsidRDefault="00811830" w:rsidP="00811830">
            <w:pPr>
              <w:spacing w:line="240" w:lineRule="auto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811830">
              <w:rPr>
                <w:rFonts w:ascii="Montserrat" w:hAnsi="Montserrat"/>
                <w:color w:val="FFFFFF" w:themeColor="background1"/>
                <w:sz w:val="24"/>
                <w:szCs w:val="24"/>
              </w:rPr>
              <w:t>Chemical Analysis- C8</w:t>
            </w:r>
          </w:p>
          <w:p w14:paraId="59A84332" w14:textId="6B546649" w:rsidR="00D712AC" w:rsidRDefault="00D712AC" w:rsidP="00811830">
            <w:pPr>
              <w:spacing w:line="240" w:lineRule="auto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Chemistry of the Atmosphere-C9</w:t>
            </w:r>
          </w:p>
          <w:p w14:paraId="1FE4F7E8" w14:textId="04E51767" w:rsidR="00D712AC" w:rsidRPr="00811830" w:rsidRDefault="00D712AC" w:rsidP="00811830">
            <w:pPr>
              <w:spacing w:line="240" w:lineRule="auto"/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Use of Resources- C10</w:t>
            </w:r>
          </w:p>
          <w:p w14:paraId="5002610C" w14:textId="77777777" w:rsidR="00B440AE" w:rsidRDefault="00B440AE" w:rsidP="00DD51CD">
            <w:pPr>
              <w:rPr>
                <w:rFonts w:ascii="Montserrat" w:hAnsi="Montserrat"/>
                <w:b/>
                <w:bCs/>
                <w:color w:val="FFFFFF" w:themeColor="background1"/>
                <w:szCs w:val="32"/>
              </w:rPr>
            </w:pPr>
          </w:p>
          <w:p w14:paraId="31778FD1" w14:textId="2A45BA22" w:rsidR="002A3308" w:rsidRPr="00D651D1" w:rsidRDefault="002A3308" w:rsidP="00DD51CD">
            <w:pPr>
              <w:rPr>
                <w:rFonts w:ascii="Montserrat" w:hAnsi="Montserrat"/>
                <w:b/>
                <w:bCs/>
                <w:color w:val="FFFFFF" w:themeColor="background1"/>
                <w:szCs w:val="32"/>
              </w:rPr>
            </w:pPr>
            <w:r w:rsidRPr="00D651D1">
              <w:rPr>
                <w:rFonts w:ascii="Montserrat" w:hAnsi="Montserrat"/>
                <w:b/>
                <w:bCs/>
                <w:color w:val="FFFFFF" w:themeColor="background1"/>
                <w:szCs w:val="32"/>
              </w:rPr>
              <w:t>Contact</w:t>
            </w:r>
          </w:p>
          <w:p w14:paraId="52D50B22" w14:textId="77777777" w:rsidR="002A3308" w:rsidRPr="00082EA5" w:rsidRDefault="002A3308" w:rsidP="00DD51CD">
            <w:pPr>
              <w:rPr>
                <w:rFonts w:ascii="Montserrat" w:hAnsi="Montserrat"/>
                <w:color w:val="FFFFFF" w:themeColor="background1"/>
                <w:szCs w:val="32"/>
              </w:rPr>
            </w:pPr>
            <w:r w:rsidRPr="00082EA5">
              <w:rPr>
                <w:rFonts w:ascii="Montserrat" w:hAnsi="Montserrat"/>
                <w:color w:val="FFFFFF" w:themeColor="background1"/>
                <w:szCs w:val="32"/>
              </w:rPr>
              <w:t xml:space="preserve">Head of </w:t>
            </w:r>
            <w:r>
              <w:rPr>
                <w:rFonts w:ascii="Montserrat" w:hAnsi="Montserrat"/>
                <w:color w:val="FFFFFF" w:themeColor="background1"/>
                <w:szCs w:val="32"/>
              </w:rPr>
              <w:t>Science</w:t>
            </w:r>
          </w:p>
          <w:p w14:paraId="5218F8C2" w14:textId="77777777" w:rsidR="002A3308" w:rsidRDefault="002A3308" w:rsidP="00DD51CD">
            <w:pPr>
              <w:rPr>
                <w:rFonts w:ascii="Montserrat" w:hAnsi="Montserrat"/>
                <w:color w:val="FFFFFF" w:themeColor="background1"/>
                <w:szCs w:val="32"/>
              </w:rPr>
            </w:pPr>
            <w:r>
              <w:rPr>
                <w:rFonts w:ascii="Montserrat" w:hAnsi="Montserrat"/>
                <w:color w:val="FFFFFF" w:themeColor="background1"/>
                <w:szCs w:val="32"/>
              </w:rPr>
              <w:t>Natalee Pearce</w:t>
            </w:r>
          </w:p>
          <w:p w14:paraId="230C096A" w14:textId="77777777" w:rsidR="002A3308" w:rsidRPr="00D651D1" w:rsidRDefault="002A3308" w:rsidP="00DD51CD">
            <w:pPr>
              <w:rPr>
                <w:rFonts w:ascii="Montserrat" w:hAnsi="Montserrat"/>
                <w:color w:val="FFFFFF" w:themeColor="background1"/>
                <w:szCs w:val="32"/>
              </w:rPr>
            </w:pPr>
            <w:r>
              <w:rPr>
                <w:rFonts w:ascii="Montserrat" w:hAnsi="Montserrat"/>
                <w:color w:val="FFFFFF" w:themeColor="background1"/>
                <w:sz w:val="18"/>
                <w:szCs w:val="24"/>
              </w:rPr>
              <w:t>npearce@d</w:t>
            </w:r>
            <w:r w:rsidRPr="00082EA5">
              <w:rPr>
                <w:rFonts w:ascii="Montserrat" w:hAnsi="Montserrat"/>
                <w:color w:val="FFFFFF" w:themeColor="background1"/>
                <w:sz w:val="18"/>
                <w:szCs w:val="24"/>
              </w:rPr>
              <w:t>eptfordgreen.co.</w:t>
            </w:r>
            <w:r>
              <w:rPr>
                <w:rFonts w:ascii="Montserrat" w:hAnsi="Montserrat"/>
                <w:color w:val="FFFFFF" w:themeColor="background1"/>
                <w:sz w:val="18"/>
                <w:szCs w:val="24"/>
              </w:rPr>
              <w:t>uk</w:t>
            </w:r>
          </w:p>
        </w:tc>
        <w:tc>
          <w:tcPr>
            <w:tcW w:w="1027" w:type="dxa"/>
          </w:tcPr>
          <w:p w14:paraId="1FD1E04E" w14:textId="77777777" w:rsidR="002A3308" w:rsidRPr="00C04AB3" w:rsidRDefault="002A3308" w:rsidP="00DD51CD">
            <w:pPr>
              <w:rPr>
                <w:rFonts w:ascii="Montserrat" w:hAnsi="Montserrat"/>
                <w:sz w:val="32"/>
                <w:szCs w:val="44"/>
              </w:rPr>
            </w:pPr>
          </w:p>
        </w:tc>
        <w:tc>
          <w:tcPr>
            <w:tcW w:w="7239" w:type="dxa"/>
          </w:tcPr>
          <w:p w14:paraId="5196DE09" w14:textId="77777777" w:rsidR="002A3308" w:rsidRPr="00082EA5" w:rsidRDefault="002A3308" w:rsidP="00DD51C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  <w:t>Key ways to revise</w:t>
            </w: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:</w:t>
            </w:r>
          </w:p>
          <w:p w14:paraId="23D0E6F9" w14:textId="77777777" w:rsidR="002A3308" w:rsidRPr="00082EA5" w:rsidRDefault="002A3308" w:rsidP="00DD51C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begin…</w:t>
            </w:r>
          </w:p>
          <w:p w14:paraId="2039A0EC" w14:textId="77777777" w:rsidR="002A3308" w:rsidRDefault="002A3308" w:rsidP="002A3308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B7381">
              <w:rPr>
                <w:rFonts w:ascii="Montserrat" w:hAnsi="Montserrat"/>
                <w:sz w:val="24"/>
                <w:szCs w:val="24"/>
              </w:rPr>
              <w:t xml:space="preserve">Study using your revision guide </w:t>
            </w:r>
            <w:r>
              <w:rPr>
                <w:rFonts w:ascii="Montserrat" w:hAnsi="Montserrat"/>
                <w:sz w:val="24"/>
                <w:szCs w:val="24"/>
              </w:rPr>
              <w:t xml:space="preserve">and notebook </w:t>
            </w:r>
            <w:r w:rsidRPr="005B7381">
              <w:rPr>
                <w:rFonts w:ascii="Montserrat" w:hAnsi="Montserrat"/>
                <w:sz w:val="24"/>
                <w:szCs w:val="24"/>
              </w:rPr>
              <w:t>and make revision notes</w:t>
            </w:r>
            <w:r>
              <w:rPr>
                <w:rFonts w:ascii="Montserrat" w:hAnsi="Montserrat"/>
                <w:sz w:val="24"/>
                <w:szCs w:val="24"/>
              </w:rPr>
              <w:t>, including</w:t>
            </w:r>
            <w:r w:rsidRPr="005B7381">
              <w:rPr>
                <w:rFonts w:ascii="Montserrat" w:hAnsi="Montserrat"/>
                <w:sz w:val="24"/>
                <w:szCs w:val="24"/>
              </w:rPr>
              <w:t xml:space="preserve"> mindmaps</w:t>
            </w:r>
            <w:r>
              <w:rPr>
                <w:rFonts w:ascii="Montserrat" w:hAnsi="Montserrat"/>
                <w:sz w:val="24"/>
                <w:szCs w:val="24"/>
              </w:rPr>
              <w:t xml:space="preserve"> and flowcharts</w:t>
            </w:r>
            <w:r w:rsidRPr="005B7381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5DDF35A1" w14:textId="77777777" w:rsidR="002A3308" w:rsidRPr="007D03F0" w:rsidRDefault="002A3308" w:rsidP="002A330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7D03F0">
              <w:rPr>
                <w:rFonts w:ascii="Montserrat" w:hAnsi="Montserrat"/>
                <w:sz w:val="24"/>
                <w:szCs w:val="24"/>
              </w:rPr>
              <w:t>Use the knowledge organisers provided for you on Teams, subject specification and PLCs to check that you have mastered the content required for exams.</w:t>
            </w:r>
          </w:p>
          <w:p w14:paraId="57194EA8" w14:textId="77777777" w:rsidR="002A3308" w:rsidRPr="00082EA5" w:rsidRDefault="002A3308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</w:p>
          <w:p w14:paraId="00EB75D3" w14:textId="77777777" w:rsidR="002A3308" w:rsidRPr="00082EA5" w:rsidRDefault="002A3308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build and consolidate your knowledge…</w:t>
            </w:r>
          </w:p>
          <w:p w14:paraId="6413DD9E" w14:textId="77777777" w:rsidR="002A3308" w:rsidRPr="00082EA5" w:rsidRDefault="002A3308" w:rsidP="002A3308">
            <w:pPr>
              <w:pStyle w:val="Heading4"/>
              <w:numPr>
                <w:ilvl w:val="0"/>
                <w:numId w:val="2"/>
              </w:numPr>
              <w:rPr>
                <w:rFonts w:ascii="Montserrat" w:hAnsi="Montserrat"/>
                <w:b w:val="0"/>
                <w:sz w:val="24"/>
                <w:szCs w:val="24"/>
              </w:rPr>
            </w:pPr>
            <w:r w:rsidRPr="00082EA5">
              <w:rPr>
                <w:rFonts w:ascii="Montserrat" w:hAnsi="Montserrat"/>
                <w:b w:val="0"/>
                <w:sz w:val="24"/>
                <w:szCs w:val="24"/>
              </w:rPr>
              <w:t xml:space="preserve">Create </w:t>
            </w:r>
            <w:r>
              <w:rPr>
                <w:rFonts w:ascii="Montserrat" w:hAnsi="Montserrat"/>
                <w:b w:val="0"/>
                <w:sz w:val="24"/>
                <w:szCs w:val="24"/>
              </w:rPr>
              <w:t>flashcards of key equations, main steps in processes and model answers to frequently tested topics</w:t>
            </w:r>
          </w:p>
          <w:p w14:paraId="6929D88E" w14:textId="77777777" w:rsidR="002A3308" w:rsidRPr="00082EA5" w:rsidRDefault="002A3308" w:rsidP="002A330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Test yourself </w:t>
            </w:r>
            <w:r>
              <w:rPr>
                <w:rFonts w:ascii="Montserrat" w:hAnsi="Montserrat"/>
                <w:sz w:val="24"/>
                <w:szCs w:val="24"/>
              </w:rPr>
              <w:t>by answering exam questions from your revision guide and practical books</w:t>
            </w:r>
          </w:p>
          <w:p w14:paraId="0565A2F2" w14:textId="77777777" w:rsidR="002A3308" w:rsidRPr="00082EA5" w:rsidRDefault="002A3308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</w:p>
          <w:p w14:paraId="2728CBD9" w14:textId="77777777" w:rsidR="002A3308" w:rsidRPr="00082EA5" w:rsidRDefault="002A3308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master your subject…</w:t>
            </w:r>
          </w:p>
          <w:p w14:paraId="63210491" w14:textId="2AFF96B7" w:rsidR="002A3308" w:rsidRPr="00082EA5" w:rsidRDefault="002A3308" w:rsidP="002A330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Use </w:t>
            </w:r>
            <w:r>
              <w:rPr>
                <w:rFonts w:ascii="Montserrat" w:hAnsi="Montserrat"/>
                <w:sz w:val="24"/>
                <w:szCs w:val="24"/>
              </w:rPr>
              <w:t xml:space="preserve">Free Science Lessons videos </w:t>
            </w:r>
            <w:r w:rsidR="00B440AE">
              <w:rPr>
                <w:rFonts w:ascii="Montserrat" w:hAnsi="Montserrat"/>
                <w:sz w:val="24"/>
                <w:szCs w:val="24"/>
              </w:rPr>
              <w:t xml:space="preserve">and exam paper walkthrough videos </w:t>
            </w:r>
            <w:r>
              <w:rPr>
                <w:rFonts w:ascii="Montserrat" w:hAnsi="Montserrat"/>
                <w:sz w:val="24"/>
                <w:szCs w:val="24"/>
              </w:rPr>
              <w:t>from Youtube</w:t>
            </w:r>
            <w:r w:rsidR="00B440AE">
              <w:rPr>
                <w:rFonts w:ascii="Montserrat" w:hAnsi="Montserrat"/>
                <w:sz w:val="24"/>
                <w:szCs w:val="24"/>
              </w:rPr>
              <w:t>.</w:t>
            </w:r>
          </w:p>
          <w:p w14:paraId="04B92C7C" w14:textId="28062DC4" w:rsidR="002A3308" w:rsidRPr="00827BE2" w:rsidRDefault="002A3308" w:rsidP="002A330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Complete </w:t>
            </w:r>
            <w:r>
              <w:rPr>
                <w:rFonts w:ascii="Montserrat" w:hAnsi="Montserrat"/>
                <w:sz w:val="24"/>
                <w:szCs w:val="24"/>
              </w:rPr>
              <w:t xml:space="preserve">exam questions by topic then complete </w:t>
            </w:r>
            <w:r w:rsidR="000E2B92">
              <w:rPr>
                <w:rFonts w:ascii="Montserrat" w:hAnsi="Montserrat"/>
                <w:sz w:val="24"/>
                <w:szCs w:val="24"/>
              </w:rPr>
              <w:t xml:space="preserve">full </w:t>
            </w:r>
            <w:r>
              <w:rPr>
                <w:rFonts w:ascii="Montserrat" w:hAnsi="Montserrat"/>
                <w:sz w:val="24"/>
                <w:szCs w:val="24"/>
              </w:rPr>
              <w:t>past papers from www.physicsandmathstutor.com.</w:t>
            </w:r>
          </w:p>
          <w:p w14:paraId="4EEC438C" w14:textId="77777777" w:rsidR="002A3308" w:rsidRPr="00082EA5" w:rsidRDefault="002A3308" w:rsidP="00DD51CD">
            <w:pPr>
              <w:spacing w:line="240" w:lineRule="auto"/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  <w:t xml:space="preserve">Recommended reading and revision guides </w:t>
            </w:r>
          </w:p>
          <w:p w14:paraId="58E83C08" w14:textId="6A54B39D" w:rsidR="002A3308" w:rsidRDefault="002A3308" w:rsidP="002A330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AB4DD3">
              <w:rPr>
                <w:rFonts w:ascii="Montserrat" w:hAnsi="Montserrat"/>
                <w:sz w:val="24"/>
                <w:szCs w:val="24"/>
              </w:rPr>
              <w:t>CGP Combined Science Revision Guide and Workbook</w:t>
            </w:r>
            <w:r w:rsidR="00F1101B">
              <w:rPr>
                <w:rFonts w:ascii="Montserrat" w:hAnsi="Montserrat"/>
                <w:sz w:val="24"/>
                <w:szCs w:val="24"/>
              </w:rPr>
              <w:t xml:space="preserve"> (Combined)</w:t>
            </w:r>
            <w:r w:rsidR="005065F0">
              <w:rPr>
                <w:rFonts w:ascii="Montserrat" w:hAnsi="Montserrat"/>
                <w:sz w:val="24"/>
                <w:szCs w:val="24"/>
              </w:rPr>
              <w:t xml:space="preserve"> or CGP Chemistry Revision Guide (Triple)</w:t>
            </w:r>
          </w:p>
          <w:p w14:paraId="6053E781" w14:textId="416F467A" w:rsidR="002A3308" w:rsidRPr="00AB4DD3" w:rsidRDefault="002A3308" w:rsidP="002A330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AB4DD3">
              <w:rPr>
                <w:rFonts w:ascii="Montserrat" w:hAnsi="Montserrat"/>
                <w:sz w:val="24"/>
                <w:szCs w:val="24"/>
              </w:rPr>
              <w:t xml:space="preserve">AQA GCSE </w:t>
            </w:r>
            <w:r w:rsidR="005065F0">
              <w:rPr>
                <w:rFonts w:ascii="Montserrat" w:hAnsi="Montserrat"/>
                <w:sz w:val="24"/>
                <w:szCs w:val="24"/>
              </w:rPr>
              <w:t>Chemistry</w:t>
            </w:r>
            <w:r w:rsidRPr="00AB4DD3">
              <w:rPr>
                <w:rFonts w:ascii="Montserrat" w:hAnsi="Montserrat"/>
                <w:sz w:val="24"/>
                <w:szCs w:val="24"/>
              </w:rPr>
              <w:t xml:space="preserve"> Student Book (AQA GCSE Science 3rd Edition) Paperback –</w:t>
            </w:r>
            <w:r w:rsidR="00C7219F">
              <w:rPr>
                <w:rFonts w:ascii="Montserrat" w:hAnsi="Montserrat"/>
                <w:sz w:val="24"/>
                <w:szCs w:val="24"/>
              </w:rPr>
              <w:t>Lawrie Ryan</w:t>
            </w:r>
          </w:p>
          <w:p w14:paraId="0DE52F96" w14:textId="77777777" w:rsidR="002A3308" w:rsidRPr="00082EA5" w:rsidRDefault="002A3308" w:rsidP="00DD51C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 xml:space="preserve">Recommended online resources. </w:t>
            </w:r>
          </w:p>
          <w:p w14:paraId="2C5F3A4D" w14:textId="77777777" w:rsidR="002A3308" w:rsidRDefault="002A3308" w:rsidP="002A3308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hyperlink r:id="rId11" w:history="1">
              <w:r w:rsidRPr="009F787F">
                <w:rPr>
                  <w:rStyle w:val="Hyperlink"/>
                  <w:rFonts w:ascii="Montserrat" w:hAnsi="Montserrat"/>
                  <w:sz w:val="24"/>
                  <w:szCs w:val="24"/>
                </w:rPr>
                <w:t>www.mathsmadeeasy.co.uk</w:t>
              </w:r>
            </w:hyperlink>
          </w:p>
          <w:p w14:paraId="5C4C6746" w14:textId="77777777" w:rsidR="002A3308" w:rsidRDefault="002A3308" w:rsidP="002A3308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hyperlink r:id="rId12" w:history="1">
              <w:r w:rsidRPr="009F787F">
                <w:rPr>
                  <w:rStyle w:val="Hyperlink"/>
                  <w:rFonts w:ascii="Montserrat" w:hAnsi="Montserrat"/>
                  <w:sz w:val="24"/>
                  <w:szCs w:val="24"/>
                </w:rPr>
                <w:t>www.physicsandmathstutor.com</w:t>
              </w:r>
            </w:hyperlink>
          </w:p>
          <w:p w14:paraId="7A22D752" w14:textId="77777777" w:rsidR="002A3308" w:rsidRPr="00175357" w:rsidRDefault="002A3308" w:rsidP="002A3308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BBC bitesize</w:t>
            </w:r>
          </w:p>
        </w:tc>
      </w:tr>
    </w:tbl>
    <w:p w14:paraId="0EB5B146" w14:textId="2E404866" w:rsidR="002A3308" w:rsidRDefault="00C7219F">
      <w:pPr>
        <w:spacing w:before="0" w:line="240" w:lineRule="auto"/>
        <w:rPr>
          <w:sz w:val="32"/>
          <w:szCs w:val="32"/>
        </w:rPr>
      </w:pPr>
      <w:r w:rsidRPr="00AB4D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8054AF1" wp14:editId="3E550B5C">
                <wp:simplePos x="0" y="0"/>
                <wp:positionH relativeFrom="page">
                  <wp:posOffset>114300</wp:posOffset>
                </wp:positionH>
                <wp:positionV relativeFrom="paragraph">
                  <wp:posOffset>-9057640</wp:posOffset>
                </wp:positionV>
                <wp:extent cx="3263900" cy="10060305"/>
                <wp:effectExtent l="0" t="0" r="0" b="0"/>
                <wp:wrapNone/>
                <wp:docPr id="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0" cy="10060305"/>
                        </a:xfrm>
                        <a:custGeom>
                          <a:avLst/>
                          <a:gdLst>
                            <a:gd name="T0" fmla="*/ 5139 w 5140"/>
                            <a:gd name="T1" fmla="*/ 15839 h 15840"/>
                            <a:gd name="T2" fmla="*/ 5137 w 5140"/>
                            <a:gd name="T3" fmla="*/ 15764 h 15840"/>
                            <a:gd name="T4" fmla="*/ 5130 w 5140"/>
                            <a:gd name="T5" fmla="*/ 15689 h 15840"/>
                            <a:gd name="T6" fmla="*/ 5120 w 5140"/>
                            <a:gd name="T7" fmla="*/ 15616 h 15840"/>
                            <a:gd name="T8" fmla="*/ 5105 w 5140"/>
                            <a:gd name="T9" fmla="*/ 15544 h 15840"/>
                            <a:gd name="T10" fmla="*/ 5086 w 5140"/>
                            <a:gd name="T11" fmla="*/ 15474 h 15840"/>
                            <a:gd name="T12" fmla="*/ 5063 w 5140"/>
                            <a:gd name="T13" fmla="*/ 15405 h 15840"/>
                            <a:gd name="T14" fmla="*/ 5036 w 5140"/>
                            <a:gd name="T15" fmla="*/ 15338 h 15840"/>
                            <a:gd name="T16" fmla="*/ 5006 w 5140"/>
                            <a:gd name="T17" fmla="*/ 15273 h 15840"/>
                            <a:gd name="T18" fmla="*/ 4972 w 5140"/>
                            <a:gd name="T19" fmla="*/ 15210 h 15840"/>
                            <a:gd name="T20" fmla="*/ 4935 w 5140"/>
                            <a:gd name="T21" fmla="*/ 15149 h 15840"/>
                            <a:gd name="T22" fmla="*/ 4895 w 5140"/>
                            <a:gd name="T23" fmla="*/ 15090 h 15840"/>
                            <a:gd name="T24" fmla="*/ 4851 w 5140"/>
                            <a:gd name="T25" fmla="*/ 15034 h 15840"/>
                            <a:gd name="T26" fmla="*/ 4805 w 5140"/>
                            <a:gd name="T27" fmla="*/ 14980 h 15840"/>
                            <a:gd name="T28" fmla="*/ 4755 w 5140"/>
                            <a:gd name="T29" fmla="*/ 14928 h 15840"/>
                            <a:gd name="T30" fmla="*/ 4703 w 5140"/>
                            <a:gd name="T31" fmla="*/ 14880 h 15840"/>
                            <a:gd name="T32" fmla="*/ 4648 w 5140"/>
                            <a:gd name="T33" fmla="*/ 14834 h 15840"/>
                            <a:gd name="T34" fmla="*/ 4591 w 5140"/>
                            <a:gd name="T35" fmla="*/ 14791 h 15840"/>
                            <a:gd name="T36" fmla="*/ 4531 w 5140"/>
                            <a:gd name="T37" fmla="*/ 14752 h 15840"/>
                            <a:gd name="T38" fmla="*/ 4469 w 5140"/>
                            <a:gd name="T39" fmla="*/ 14715 h 15840"/>
                            <a:gd name="T40" fmla="*/ 4405 w 5140"/>
                            <a:gd name="T41" fmla="*/ 14682 h 15840"/>
                            <a:gd name="T42" fmla="*/ 4339 w 5140"/>
                            <a:gd name="T43" fmla="*/ 14652 h 15840"/>
                            <a:gd name="T44" fmla="*/ 4271 w 5140"/>
                            <a:gd name="T45" fmla="*/ 14626 h 15840"/>
                            <a:gd name="T46" fmla="*/ 4201 w 5140"/>
                            <a:gd name="T47" fmla="*/ 14604 h 15840"/>
                            <a:gd name="T48" fmla="*/ 4129 w 5140"/>
                            <a:gd name="T49" fmla="*/ 14585 h 15840"/>
                            <a:gd name="T50" fmla="*/ 4056 w 5140"/>
                            <a:gd name="T51" fmla="*/ 14571 h 15840"/>
                            <a:gd name="T52" fmla="*/ 3982 w 5140"/>
                            <a:gd name="T53" fmla="*/ 14560 h 15840"/>
                            <a:gd name="T54" fmla="*/ 3906 w 5140"/>
                            <a:gd name="T55" fmla="*/ 14553 h 15840"/>
                            <a:gd name="T56" fmla="*/ 3840 w 5140"/>
                            <a:gd name="T57" fmla="*/ 14552 h 15840"/>
                            <a:gd name="T58" fmla="*/ 3840 w 5140"/>
                            <a:gd name="T59" fmla="*/ 0 h 15840"/>
                            <a:gd name="T60" fmla="*/ 0 w 5140"/>
                            <a:gd name="T61" fmla="*/ 0 h 15840"/>
                            <a:gd name="T62" fmla="*/ 0 w 5140"/>
                            <a:gd name="T63" fmla="*/ 15840 h 15840"/>
                            <a:gd name="T64" fmla="*/ 3840 w 5140"/>
                            <a:gd name="T65" fmla="*/ 15840 h 15840"/>
                            <a:gd name="T66" fmla="*/ 3840 w 5140"/>
                            <a:gd name="T67" fmla="*/ 15839 h 15840"/>
                            <a:gd name="T68" fmla="*/ 5139 w 5140"/>
                            <a:gd name="T69" fmla="*/ 15839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40" h="15840">
                              <a:moveTo>
                                <a:pt x="5139" y="15839"/>
                              </a:moveTo>
                              <a:lnTo>
                                <a:pt x="5137" y="15764"/>
                              </a:lnTo>
                              <a:lnTo>
                                <a:pt x="5130" y="15689"/>
                              </a:lnTo>
                              <a:lnTo>
                                <a:pt x="5120" y="15616"/>
                              </a:lnTo>
                              <a:lnTo>
                                <a:pt x="5105" y="15544"/>
                              </a:lnTo>
                              <a:lnTo>
                                <a:pt x="5086" y="15474"/>
                              </a:lnTo>
                              <a:lnTo>
                                <a:pt x="5063" y="15405"/>
                              </a:lnTo>
                              <a:lnTo>
                                <a:pt x="5036" y="15338"/>
                              </a:lnTo>
                              <a:lnTo>
                                <a:pt x="5006" y="15273"/>
                              </a:lnTo>
                              <a:lnTo>
                                <a:pt x="4972" y="15210"/>
                              </a:lnTo>
                              <a:lnTo>
                                <a:pt x="4935" y="15149"/>
                              </a:lnTo>
                              <a:lnTo>
                                <a:pt x="4895" y="15090"/>
                              </a:lnTo>
                              <a:lnTo>
                                <a:pt x="4851" y="15034"/>
                              </a:lnTo>
                              <a:lnTo>
                                <a:pt x="4805" y="14980"/>
                              </a:lnTo>
                              <a:lnTo>
                                <a:pt x="4755" y="14928"/>
                              </a:lnTo>
                              <a:lnTo>
                                <a:pt x="4703" y="14880"/>
                              </a:lnTo>
                              <a:lnTo>
                                <a:pt x="4648" y="14834"/>
                              </a:lnTo>
                              <a:lnTo>
                                <a:pt x="4591" y="14791"/>
                              </a:lnTo>
                              <a:lnTo>
                                <a:pt x="4531" y="14752"/>
                              </a:lnTo>
                              <a:lnTo>
                                <a:pt x="4469" y="14715"/>
                              </a:lnTo>
                              <a:lnTo>
                                <a:pt x="4405" y="14682"/>
                              </a:lnTo>
                              <a:lnTo>
                                <a:pt x="4339" y="14652"/>
                              </a:lnTo>
                              <a:lnTo>
                                <a:pt x="4271" y="14626"/>
                              </a:lnTo>
                              <a:lnTo>
                                <a:pt x="4201" y="14604"/>
                              </a:lnTo>
                              <a:lnTo>
                                <a:pt x="4129" y="14585"/>
                              </a:lnTo>
                              <a:lnTo>
                                <a:pt x="4056" y="14571"/>
                              </a:lnTo>
                              <a:lnTo>
                                <a:pt x="3982" y="14560"/>
                              </a:lnTo>
                              <a:lnTo>
                                <a:pt x="3906" y="14553"/>
                              </a:lnTo>
                              <a:lnTo>
                                <a:pt x="3840" y="14552"/>
                              </a:lnTo>
                              <a:lnTo>
                                <a:pt x="38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3840" y="15840"/>
                              </a:lnTo>
                              <a:lnTo>
                                <a:pt x="3840" y="15839"/>
                              </a:lnTo>
                              <a:lnTo>
                                <a:pt x="5139" y="15839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C1DF6" id="Freeform 45" o:spid="_x0000_s1026" style="position:absolute;margin-left:9pt;margin-top:-713.2pt;width:257pt;height:792.1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00b050" stroked="f">
                <v:path arrowok="t" o:connecttype="custom" o:connectlocs="3263265,10059670;3261995,10012036;3257550,9964402;3251200,9918038;3241675,9872309;3229610,9827851;3215005,9784028;3197860,9741475;3178810,9700192;3157220,9660179;3133725,9621437;3108325,9583965;3080385,9548398;3051175,9514102;3019425,9481075;2986405,9450590;2951480,9421374;2915285,9394064;2877185,9369294;2837815,9345795;2797175,9324836;2755265,9305782;2712085,9289269;2667635,9275296;2621915,9263229;2575560,9254337;2528570,9247351;2480310,9242905;2438400,9242270;2438400,0;0,0;0,10060305;2438400,10060305;2438400,10059670;3263265,10059670" o:connectangles="0,0,0,0,0,0,0,0,0,0,0,0,0,0,0,0,0,0,0,0,0,0,0,0,0,0,0,0,0,0,0,0,0,0,0"/>
                <w10:wrap anchorx="page"/>
              </v:shape>
            </w:pict>
          </mc:Fallback>
        </mc:AlternateContent>
      </w:r>
    </w:p>
    <w:tbl>
      <w:tblPr>
        <w:tblW w:w="110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76"/>
        <w:gridCol w:w="1027"/>
        <w:gridCol w:w="7239"/>
      </w:tblGrid>
      <w:tr w:rsidR="001E4F90" w:rsidRPr="00AB4DD3" w14:paraId="09707F4A" w14:textId="77777777" w:rsidTr="00C7219F">
        <w:tc>
          <w:tcPr>
            <w:tcW w:w="2776" w:type="dxa"/>
          </w:tcPr>
          <w:p w14:paraId="523D8AEB" w14:textId="144B74C8" w:rsidR="001E4F90" w:rsidRPr="00AB4DD3" w:rsidRDefault="00C7219F" w:rsidP="00DD51CD">
            <w:pPr>
              <w:rPr>
                <w:rFonts w:ascii="Times New Roman"/>
                <w:sz w:val="32"/>
                <w:szCs w:val="32"/>
              </w:rPr>
            </w:pPr>
            <w:r w:rsidRPr="00AB4DD3">
              <w:rPr>
                <w:rFonts w:cstheme="minorHAns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34016" behindDoc="0" locked="0" layoutInCell="1" allowOverlap="1" wp14:anchorId="1B7A5690" wp14:editId="2C61B4E2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-142875</wp:posOffset>
                  </wp:positionV>
                  <wp:extent cx="1028295" cy="1203960"/>
                  <wp:effectExtent l="0" t="0" r="635" b="0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15" cy="1205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027" w:type="dxa"/>
          </w:tcPr>
          <w:p w14:paraId="1E07445F" w14:textId="77777777" w:rsidR="001E4F90" w:rsidRPr="00AB4DD3" w:rsidRDefault="001E4F90" w:rsidP="00DD51CD">
            <w:pPr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7239" w:type="dxa"/>
          </w:tcPr>
          <w:p w14:paraId="2291593C" w14:textId="474F9E4F" w:rsidR="001E4F90" w:rsidRPr="00AB4DD3" w:rsidRDefault="001E4F90" w:rsidP="00DD51CD">
            <w:pPr>
              <w:pStyle w:val="MastheadGREEN"/>
              <w:spacing w:line="240" w:lineRule="auto"/>
              <w:ind w:left="23"/>
              <w:rPr>
                <w:rFonts w:ascii="Montserrat" w:hAnsi="Montserrat"/>
                <w:b/>
                <w:bCs/>
                <w:sz w:val="32"/>
                <w:szCs w:val="32"/>
              </w:rPr>
            </w:pPr>
            <w:r w:rsidRPr="00AB4DD3">
              <w:rPr>
                <w:rFonts w:ascii="Montserrat" w:hAnsi="Montserrat"/>
                <w:b/>
                <w:bCs/>
                <w:sz w:val="32"/>
                <w:szCs w:val="32"/>
              </w:rPr>
              <w:t>COMBINED SCIENCE</w:t>
            </w:r>
            <w:r w:rsidR="002A3308">
              <w:rPr>
                <w:rFonts w:ascii="Montserrat" w:hAnsi="Montserrat"/>
                <w:b/>
                <w:bCs/>
                <w:sz w:val="32"/>
                <w:szCs w:val="32"/>
              </w:rPr>
              <w:t xml:space="preserve">/TRIPLE SCIENCE </w:t>
            </w:r>
            <w:r w:rsidRPr="00AB4DD3">
              <w:rPr>
                <w:rFonts w:ascii="Montserrat" w:hAnsi="Montserrat"/>
                <w:b/>
                <w:bCs/>
                <w:sz w:val="32"/>
                <w:szCs w:val="32"/>
              </w:rPr>
              <w:t>BIOLOGY</w:t>
            </w:r>
          </w:p>
          <w:p w14:paraId="3D192A17" w14:textId="77777777" w:rsidR="001E4F90" w:rsidRPr="00AB4DD3" w:rsidRDefault="001E4F90" w:rsidP="00DD51CD">
            <w:pPr>
              <w:pStyle w:val="MastheadGREEN"/>
              <w:rPr>
                <w:sz w:val="32"/>
                <w:szCs w:val="32"/>
              </w:rPr>
            </w:pPr>
            <w:r w:rsidRPr="00AB4DD3">
              <w:rPr>
                <w:rFonts w:ascii="Montserrat" w:hAnsi="Montserrat"/>
                <w:sz w:val="32"/>
                <w:szCs w:val="32"/>
              </w:rPr>
              <w:t>How to revise in Year 11</w:t>
            </w:r>
          </w:p>
        </w:tc>
      </w:tr>
      <w:tr w:rsidR="001E4F90" w14:paraId="567AD521" w14:textId="77777777" w:rsidTr="00C7219F">
        <w:trPr>
          <w:trHeight w:val="869"/>
        </w:trPr>
        <w:tc>
          <w:tcPr>
            <w:tcW w:w="2776" w:type="dxa"/>
          </w:tcPr>
          <w:p w14:paraId="3BCFDF93" w14:textId="77777777" w:rsidR="001E4F90" w:rsidRPr="00C04AB3" w:rsidRDefault="001E4F90" w:rsidP="00DD51CD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  <w:t>Exam Board</w:t>
            </w:r>
          </w:p>
          <w:p w14:paraId="30C0CBE4" w14:textId="77777777" w:rsidR="001E4F90" w:rsidRPr="00C04AB3" w:rsidRDefault="001E4F9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AQA</w:t>
            </w:r>
          </w:p>
          <w:p w14:paraId="6F5ABA39" w14:textId="77777777" w:rsidR="001E4F90" w:rsidRPr="00C04AB3" w:rsidRDefault="001E4F90" w:rsidP="00DD51CD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  <w:t>Exam topics</w:t>
            </w:r>
          </w:p>
          <w:p w14:paraId="06A71918" w14:textId="77777777" w:rsidR="001E4F90" w:rsidRPr="00C04AB3" w:rsidRDefault="001E4F90" w:rsidP="00DD51CD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  <w:t>Paper 1</w:t>
            </w:r>
          </w:p>
          <w:p w14:paraId="537A4EE9" w14:textId="77777777" w:rsidR="001E4F90" w:rsidRDefault="001E4F9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Cell Biology -B1</w:t>
            </w:r>
          </w:p>
          <w:p w14:paraId="16322C65" w14:textId="77777777" w:rsidR="001E4F90" w:rsidRDefault="001E4F9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Organisation- B2</w:t>
            </w:r>
          </w:p>
          <w:p w14:paraId="1DDDD9D0" w14:textId="77777777" w:rsidR="001E4F90" w:rsidRDefault="001E4F9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Infection and Response – B3</w:t>
            </w:r>
          </w:p>
          <w:p w14:paraId="62F9C01A" w14:textId="77777777" w:rsidR="001E4F90" w:rsidRPr="00C04AB3" w:rsidRDefault="001E4F9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Bioenergetics-B4</w:t>
            </w:r>
          </w:p>
          <w:p w14:paraId="224B807C" w14:textId="77777777" w:rsidR="001E4F90" w:rsidRPr="00C04AB3" w:rsidRDefault="001E4F90" w:rsidP="00DD51CD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  <w:t>Paper 2</w:t>
            </w:r>
          </w:p>
          <w:p w14:paraId="458CE31F" w14:textId="77777777" w:rsidR="001E4F90" w:rsidRDefault="001E4F9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Homeostasis -B5</w:t>
            </w:r>
          </w:p>
          <w:p w14:paraId="48F20071" w14:textId="1A59C03F" w:rsidR="001E4F90" w:rsidRDefault="00DD73DD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Inheritance and Variation</w:t>
            </w:r>
            <w:r w:rsidR="001E4F90">
              <w:rPr>
                <w:rFonts w:ascii="Montserrat" w:hAnsi="Montserrat"/>
                <w:color w:val="FFFFFF" w:themeColor="background1"/>
                <w:sz w:val="28"/>
                <w:szCs w:val="40"/>
              </w:rPr>
              <w:t xml:space="preserve"> – B6</w:t>
            </w:r>
          </w:p>
          <w:p w14:paraId="0707C346" w14:textId="77777777" w:rsidR="001E4F90" w:rsidRDefault="001E4F9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Ecology- B7</w:t>
            </w:r>
          </w:p>
          <w:p w14:paraId="4CEAD26B" w14:textId="77777777" w:rsidR="00DD73DD" w:rsidRDefault="00DD73DD" w:rsidP="00DD51CD">
            <w:pPr>
              <w:rPr>
                <w:rFonts w:ascii="Montserrat" w:hAnsi="Montserrat"/>
                <w:b/>
                <w:bCs/>
                <w:color w:val="FFFFFF" w:themeColor="background1"/>
                <w:szCs w:val="32"/>
              </w:rPr>
            </w:pPr>
          </w:p>
          <w:p w14:paraId="4FDB0E33" w14:textId="5E49B67D" w:rsidR="001E4F90" w:rsidRPr="00D651D1" w:rsidRDefault="001E4F90" w:rsidP="00DD51CD">
            <w:pPr>
              <w:rPr>
                <w:rFonts w:ascii="Montserrat" w:hAnsi="Montserrat"/>
                <w:b/>
                <w:bCs/>
                <w:color w:val="FFFFFF" w:themeColor="background1"/>
                <w:szCs w:val="32"/>
              </w:rPr>
            </w:pPr>
            <w:r w:rsidRPr="00D651D1">
              <w:rPr>
                <w:rFonts w:ascii="Montserrat" w:hAnsi="Montserrat"/>
                <w:b/>
                <w:bCs/>
                <w:color w:val="FFFFFF" w:themeColor="background1"/>
                <w:szCs w:val="32"/>
              </w:rPr>
              <w:t>Contact</w:t>
            </w:r>
          </w:p>
          <w:p w14:paraId="21BC9618" w14:textId="77777777" w:rsidR="001E4F90" w:rsidRPr="00082EA5" w:rsidRDefault="001E4F90" w:rsidP="00DD51CD">
            <w:pPr>
              <w:rPr>
                <w:rFonts w:ascii="Montserrat" w:hAnsi="Montserrat"/>
                <w:color w:val="FFFFFF" w:themeColor="background1"/>
                <w:szCs w:val="32"/>
              </w:rPr>
            </w:pPr>
            <w:r w:rsidRPr="00082EA5">
              <w:rPr>
                <w:rFonts w:ascii="Montserrat" w:hAnsi="Montserrat"/>
                <w:color w:val="FFFFFF" w:themeColor="background1"/>
                <w:szCs w:val="32"/>
              </w:rPr>
              <w:t xml:space="preserve">Head of </w:t>
            </w:r>
            <w:r>
              <w:rPr>
                <w:rFonts w:ascii="Montserrat" w:hAnsi="Montserrat"/>
                <w:color w:val="FFFFFF" w:themeColor="background1"/>
                <w:szCs w:val="32"/>
              </w:rPr>
              <w:t>Science</w:t>
            </w:r>
          </w:p>
          <w:p w14:paraId="5AD6C8D8" w14:textId="77777777" w:rsidR="001E4F90" w:rsidRDefault="001E4F90" w:rsidP="00DD51CD">
            <w:pPr>
              <w:rPr>
                <w:rFonts w:ascii="Montserrat" w:hAnsi="Montserrat"/>
                <w:color w:val="FFFFFF" w:themeColor="background1"/>
                <w:szCs w:val="32"/>
              </w:rPr>
            </w:pPr>
            <w:r>
              <w:rPr>
                <w:rFonts w:ascii="Montserrat" w:hAnsi="Montserrat"/>
                <w:color w:val="FFFFFF" w:themeColor="background1"/>
                <w:szCs w:val="32"/>
              </w:rPr>
              <w:t>Natalee Pearce</w:t>
            </w:r>
          </w:p>
          <w:p w14:paraId="7CE3F429" w14:textId="77777777" w:rsidR="001E4F90" w:rsidRPr="00D651D1" w:rsidRDefault="001E4F90" w:rsidP="00DD51CD">
            <w:pPr>
              <w:rPr>
                <w:rFonts w:ascii="Montserrat" w:hAnsi="Montserrat"/>
                <w:color w:val="FFFFFF" w:themeColor="background1"/>
                <w:szCs w:val="32"/>
              </w:rPr>
            </w:pPr>
            <w:r>
              <w:rPr>
                <w:rFonts w:ascii="Montserrat" w:hAnsi="Montserrat"/>
                <w:color w:val="FFFFFF" w:themeColor="background1"/>
                <w:sz w:val="18"/>
                <w:szCs w:val="24"/>
              </w:rPr>
              <w:t>npearce@d</w:t>
            </w:r>
            <w:r w:rsidRPr="00082EA5">
              <w:rPr>
                <w:rFonts w:ascii="Montserrat" w:hAnsi="Montserrat"/>
                <w:color w:val="FFFFFF" w:themeColor="background1"/>
                <w:sz w:val="18"/>
                <w:szCs w:val="24"/>
              </w:rPr>
              <w:t>eptfordgreen.co.</w:t>
            </w:r>
            <w:r>
              <w:rPr>
                <w:rFonts w:ascii="Montserrat" w:hAnsi="Montserrat"/>
                <w:color w:val="FFFFFF" w:themeColor="background1"/>
                <w:sz w:val="18"/>
                <w:szCs w:val="24"/>
              </w:rPr>
              <w:t>uk</w:t>
            </w:r>
          </w:p>
        </w:tc>
        <w:tc>
          <w:tcPr>
            <w:tcW w:w="1027" w:type="dxa"/>
          </w:tcPr>
          <w:p w14:paraId="501AC619" w14:textId="77777777" w:rsidR="001E4F90" w:rsidRPr="00C04AB3" w:rsidRDefault="001E4F90" w:rsidP="00DD51CD">
            <w:pPr>
              <w:rPr>
                <w:rFonts w:ascii="Montserrat" w:hAnsi="Montserrat"/>
                <w:sz w:val="32"/>
                <w:szCs w:val="44"/>
              </w:rPr>
            </w:pPr>
          </w:p>
        </w:tc>
        <w:tc>
          <w:tcPr>
            <w:tcW w:w="7239" w:type="dxa"/>
          </w:tcPr>
          <w:p w14:paraId="2E2E9B01" w14:textId="77777777" w:rsidR="001E4F90" w:rsidRPr="00082EA5" w:rsidRDefault="001E4F90" w:rsidP="00DD51C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  <w:t>Key ways to revise</w:t>
            </w: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:</w:t>
            </w:r>
          </w:p>
          <w:p w14:paraId="4CFD3ABF" w14:textId="77777777" w:rsidR="001E4F90" w:rsidRPr="00082EA5" w:rsidRDefault="001E4F90" w:rsidP="00DD51C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begin…</w:t>
            </w:r>
          </w:p>
          <w:p w14:paraId="29C392DF" w14:textId="77777777" w:rsidR="001E4F90" w:rsidRDefault="001E4F90" w:rsidP="001E4F90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B7381">
              <w:rPr>
                <w:rFonts w:ascii="Montserrat" w:hAnsi="Montserrat"/>
                <w:sz w:val="24"/>
                <w:szCs w:val="24"/>
              </w:rPr>
              <w:t xml:space="preserve">Study using your revision guide </w:t>
            </w:r>
            <w:r>
              <w:rPr>
                <w:rFonts w:ascii="Montserrat" w:hAnsi="Montserrat"/>
                <w:sz w:val="24"/>
                <w:szCs w:val="24"/>
              </w:rPr>
              <w:t xml:space="preserve">and notebook </w:t>
            </w:r>
            <w:r w:rsidRPr="005B7381">
              <w:rPr>
                <w:rFonts w:ascii="Montserrat" w:hAnsi="Montserrat"/>
                <w:sz w:val="24"/>
                <w:szCs w:val="24"/>
              </w:rPr>
              <w:t>and make revision notes</w:t>
            </w:r>
            <w:r>
              <w:rPr>
                <w:rFonts w:ascii="Montserrat" w:hAnsi="Montserrat"/>
                <w:sz w:val="24"/>
                <w:szCs w:val="24"/>
              </w:rPr>
              <w:t>, including</w:t>
            </w:r>
            <w:r w:rsidRPr="005B7381">
              <w:rPr>
                <w:rFonts w:ascii="Montserrat" w:hAnsi="Montserrat"/>
                <w:sz w:val="24"/>
                <w:szCs w:val="24"/>
              </w:rPr>
              <w:t xml:space="preserve"> mindmaps</w:t>
            </w:r>
            <w:r>
              <w:rPr>
                <w:rFonts w:ascii="Montserrat" w:hAnsi="Montserrat"/>
                <w:sz w:val="24"/>
                <w:szCs w:val="24"/>
              </w:rPr>
              <w:t xml:space="preserve"> and flowcharts</w:t>
            </w:r>
            <w:r w:rsidRPr="005B7381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4EE6348D" w14:textId="77777777" w:rsidR="001E4F90" w:rsidRPr="007D03F0" w:rsidRDefault="001E4F90" w:rsidP="001E4F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7D03F0">
              <w:rPr>
                <w:rFonts w:ascii="Montserrat" w:hAnsi="Montserrat"/>
                <w:sz w:val="24"/>
                <w:szCs w:val="24"/>
              </w:rPr>
              <w:t>Use the knowledge organisers provided for you on Teams, subject specification and PLCs to check that you have mastered the content required for exams.</w:t>
            </w:r>
          </w:p>
          <w:p w14:paraId="707AE042" w14:textId="77777777" w:rsidR="001E4F90" w:rsidRPr="00082EA5" w:rsidRDefault="001E4F90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</w:p>
          <w:p w14:paraId="34FA386B" w14:textId="77777777" w:rsidR="001E4F90" w:rsidRPr="00082EA5" w:rsidRDefault="001E4F90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build and consolidate your knowledge…</w:t>
            </w:r>
          </w:p>
          <w:p w14:paraId="7E531ED5" w14:textId="77777777" w:rsidR="001E4F90" w:rsidRPr="00082EA5" w:rsidRDefault="001E4F90" w:rsidP="001E4F90">
            <w:pPr>
              <w:pStyle w:val="Heading4"/>
              <w:numPr>
                <w:ilvl w:val="0"/>
                <w:numId w:val="2"/>
              </w:numPr>
              <w:rPr>
                <w:rFonts w:ascii="Montserrat" w:hAnsi="Montserrat"/>
                <w:b w:val="0"/>
                <w:sz w:val="24"/>
                <w:szCs w:val="24"/>
              </w:rPr>
            </w:pPr>
            <w:r w:rsidRPr="00082EA5">
              <w:rPr>
                <w:rFonts w:ascii="Montserrat" w:hAnsi="Montserrat"/>
                <w:b w:val="0"/>
                <w:sz w:val="24"/>
                <w:szCs w:val="24"/>
              </w:rPr>
              <w:t xml:space="preserve">Create </w:t>
            </w:r>
            <w:r>
              <w:rPr>
                <w:rFonts w:ascii="Montserrat" w:hAnsi="Montserrat"/>
                <w:b w:val="0"/>
                <w:sz w:val="24"/>
                <w:szCs w:val="24"/>
              </w:rPr>
              <w:t>flashcards of key equations, main steps in processes and model answers to frequently tested topics</w:t>
            </w:r>
          </w:p>
          <w:p w14:paraId="55D2D9E6" w14:textId="77777777" w:rsidR="001E4F90" w:rsidRPr="00082EA5" w:rsidRDefault="001E4F90" w:rsidP="001E4F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Test yourself </w:t>
            </w:r>
            <w:r>
              <w:rPr>
                <w:rFonts w:ascii="Montserrat" w:hAnsi="Montserrat"/>
                <w:sz w:val="24"/>
                <w:szCs w:val="24"/>
              </w:rPr>
              <w:t>by answering exam questions from your revision guide and practical books</w:t>
            </w:r>
          </w:p>
          <w:p w14:paraId="14FE2499" w14:textId="77777777" w:rsidR="001E4F90" w:rsidRPr="00082EA5" w:rsidRDefault="001E4F90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</w:p>
          <w:p w14:paraId="74CEC577" w14:textId="77777777" w:rsidR="001E4F90" w:rsidRPr="00082EA5" w:rsidRDefault="001E4F90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master your subject…</w:t>
            </w:r>
          </w:p>
          <w:p w14:paraId="3B7A55CD" w14:textId="40A392F6" w:rsidR="001E4F90" w:rsidRPr="00082EA5" w:rsidRDefault="001E4F90" w:rsidP="001E4F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Use </w:t>
            </w:r>
            <w:r>
              <w:rPr>
                <w:rFonts w:ascii="Montserrat" w:hAnsi="Montserrat"/>
                <w:sz w:val="24"/>
                <w:szCs w:val="24"/>
              </w:rPr>
              <w:t xml:space="preserve">Free Science Lessons videos </w:t>
            </w:r>
            <w:r w:rsidR="00DD73DD">
              <w:rPr>
                <w:rFonts w:ascii="Montserrat" w:hAnsi="Montserrat"/>
                <w:sz w:val="24"/>
                <w:szCs w:val="24"/>
              </w:rPr>
              <w:t xml:space="preserve">and exam paper walkthrough videos </w:t>
            </w:r>
            <w:r>
              <w:rPr>
                <w:rFonts w:ascii="Montserrat" w:hAnsi="Montserrat"/>
                <w:sz w:val="24"/>
                <w:szCs w:val="24"/>
              </w:rPr>
              <w:t>from Youtube</w:t>
            </w:r>
            <w:r w:rsidR="00DD73DD">
              <w:rPr>
                <w:rFonts w:ascii="Montserrat" w:hAnsi="Montserrat"/>
                <w:sz w:val="24"/>
                <w:szCs w:val="24"/>
              </w:rPr>
              <w:t>.</w:t>
            </w:r>
          </w:p>
          <w:p w14:paraId="5F3A5EC8" w14:textId="714481B3" w:rsidR="001E4F90" w:rsidRPr="00827BE2" w:rsidRDefault="001E4F90" w:rsidP="001E4F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Complete </w:t>
            </w:r>
            <w:r>
              <w:rPr>
                <w:rFonts w:ascii="Montserrat" w:hAnsi="Montserrat"/>
                <w:sz w:val="24"/>
                <w:szCs w:val="24"/>
              </w:rPr>
              <w:t xml:space="preserve">exam questions by topic then complete </w:t>
            </w:r>
            <w:r w:rsidR="000E2B92">
              <w:rPr>
                <w:rFonts w:ascii="Montserrat" w:hAnsi="Montserrat"/>
                <w:sz w:val="24"/>
                <w:szCs w:val="24"/>
              </w:rPr>
              <w:t xml:space="preserve">full </w:t>
            </w:r>
            <w:r>
              <w:rPr>
                <w:rFonts w:ascii="Montserrat" w:hAnsi="Montserrat"/>
                <w:sz w:val="24"/>
                <w:szCs w:val="24"/>
              </w:rPr>
              <w:t>past papers from www.physicsandmathstutor.com.</w:t>
            </w:r>
          </w:p>
          <w:p w14:paraId="5D52F92B" w14:textId="77777777" w:rsidR="001E4F90" w:rsidRPr="00082EA5" w:rsidRDefault="001E4F90" w:rsidP="00DD51CD">
            <w:pPr>
              <w:spacing w:line="240" w:lineRule="auto"/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  <w:t xml:space="preserve">Recommended reading and revision guides </w:t>
            </w:r>
          </w:p>
          <w:p w14:paraId="532DD0A5" w14:textId="18696464" w:rsidR="001E4F90" w:rsidRDefault="001E4F90" w:rsidP="001E4F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AB4DD3">
              <w:rPr>
                <w:rFonts w:ascii="Montserrat" w:hAnsi="Montserrat"/>
                <w:sz w:val="24"/>
                <w:szCs w:val="24"/>
              </w:rPr>
              <w:t>CGP Combined Science Revision Guide and Workbook</w:t>
            </w:r>
            <w:r w:rsidR="00C7219F">
              <w:rPr>
                <w:rFonts w:ascii="Montserrat" w:hAnsi="Montserrat"/>
                <w:sz w:val="24"/>
                <w:szCs w:val="24"/>
              </w:rPr>
              <w:t xml:space="preserve"> (Combined) or CGP Biology Revision Guide (Triple)</w:t>
            </w:r>
          </w:p>
          <w:p w14:paraId="1FAA249B" w14:textId="77777777" w:rsidR="001E4F90" w:rsidRPr="00AB4DD3" w:rsidRDefault="001E4F90" w:rsidP="001E4F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AB4DD3">
              <w:rPr>
                <w:rFonts w:ascii="Montserrat" w:hAnsi="Montserrat"/>
                <w:sz w:val="24"/>
                <w:szCs w:val="24"/>
              </w:rPr>
              <w:t>Textbook - AQA GCSE Biology Student Book (AQA GCSE Science 3rd Edition) Paperback –Ann Fullick</w:t>
            </w:r>
          </w:p>
          <w:p w14:paraId="5D4B1FE7" w14:textId="77777777" w:rsidR="001E4F90" w:rsidRPr="00082EA5" w:rsidRDefault="001E4F90" w:rsidP="00DD51C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 xml:space="preserve">Recommended online resources. </w:t>
            </w:r>
          </w:p>
          <w:p w14:paraId="2613D9B4" w14:textId="77777777" w:rsidR="001E4F90" w:rsidRDefault="001E4F90" w:rsidP="001E4F90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hyperlink r:id="rId14" w:history="1">
              <w:r w:rsidRPr="009F787F">
                <w:rPr>
                  <w:rStyle w:val="Hyperlink"/>
                  <w:rFonts w:ascii="Montserrat" w:hAnsi="Montserrat"/>
                  <w:sz w:val="24"/>
                  <w:szCs w:val="24"/>
                </w:rPr>
                <w:t>www.mathsmadeeasy.co.uk</w:t>
              </w:r>
            </w:hyperlink>
          </w:p>
          <w:p w14:paraId="6293A0BC" w14:textId="77777777" w:rsidR="001E4F90" w:rsidRDefault="001E4F90" w:rsidP="001E4F90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hyperlink r:id="rId15" w:history="1">
              <w:r w:rsidRPr="009F787F">
                <w:rPr>
                  <w:rStyle w:val="Hyperlink"/>
                  <w:rFonts w:ascii="Montserrat" w:hAnsi="Montserrat"/>
                  <w:sz w:val="24"/>
                  <w:szCs w:val="24"/>
                </w:rPr>
                <w:t>www.physicsandmathstutor.com</w:t>
              </w:r>
            </w:hyperlink>
          </w:p>
          <w:p w14:paraId="548A3E09" w14:textId="77777777" w:rsidR="001E4F90" w:rsidRPr="00175357" w:rsidRDefault="001E4F90" w:rsidP="001E4F90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BBC bitesize</w:t>
            </w:r>
          </w:p>
        </w:tc>
      </w:tr>
    </w:tbl>
    <w:p w14:paraId="414F487A" w14:textId="5DA289F2" w:rsidR="001E4F90" w:rsidRDefault="00C7219F" w:rsidP="001E4F90">
      <w:pPr>
        <w:spacing w:before="0"/>
      </w:pPr>
      <w:r w:rsidRPr="00AB4D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99C42F8" wp14:editId="1AA131CA">
                <wp:simplePos x="0" y="0"/>
                <wp:positionH relativeFrom="page">
                  <wp:posOffset>19050</wp:posOffset>
                </wp:positionH>
                <wp:positionV relativeFrom="paragraph">
                  <wp:posOffset>-8895715</wp:posOffset>
                </wp:positionV>
                <wp:extent cx="3264336" cy="10060357"/>
                <wp:effectExtent l="0" t="0" r="0" b="0"/>
                <wp:wrapNone/>
                <wp:docPr id="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4336" cy="10060357"/>
                        </a:xfrm>
                        <a:custGeom>
                          <a:avLst/>
                          <a:gdLst>
                            <a:gd name="T0" fmla="*/ 5139 w 5140"/>
                            <a:gd name="T1" fmla="*/ 15839 h 15840"/>
                            <a:gd name="T2" fmla="*/ 5137 w 5140"/>
                            <a:gd name="T3" fmla="*/ 15764 h 15840"/>
                            <a:gd name="T4" fmla="*/ 5130 w 5140"/>
                            <a:gd name="T5" fmla="*/ 15689 h 15840"/>
                            <a:gd name="T6" fmla="*/ 5120 w 5140"/>
                            <a:gd name="T7" fmla="*/ 15616 h 15840"/>
                            <a:gd name="T8" fmla="*/ 5105 w 5140"/>
                            <a:gd name="T9" fmla="*/ 15544 h 15840"/>
                            <a:gd name="T10" fmla="*/ 5086 w 5140"/>
                            <a:gd name="T11" fmla="*/ 15474 h 15840"/>
                            <a:gd name="T12" fmla="*/ 5063 w 5140"/>
                            <a:gd name="T13" fmla="*/ 15405 h 15840"/>
                            <a:gd name="T14" fmla="*/ 5036 w 5140"/>
                            <a:gd name="T15" fmla="*/ 15338 h 15840"/>
                            <a:gd name="T16" fmla="*/ 5006 w 5140"/>
                            <a:gd name="T17" fmla="*/ 15273 h 15840"/>
                            <a:gd name="T18" fmla="*/ 4972 w 5140"/>
                            <a:gd name="T19" fmla="*/ 15210 h 15840"/>
                            <a:gd name="T20" fmla="*/ 4935 w 5140"/>
                            <a:gd name="T21" fmla="*/ 15149 h 15840"/>
                            <a:gd name="T22" fmla="*/ 4895 w 5140"/>
                            <a:gd name="T23" fmla="*/ 15090 h 15840"/>
                            <a:gd name="T24" fmla="*/ 4851 w 5140"/>
                            <a:gd name="T25" fmla="*/ 15034 h 15840"/>
                            <a:gd name="T26" fmla="*/ 4805 w 5140"/>
                            <a:gd name="T27" fmla="*/ 14980 h 15840"/>
                            <a:gd name="T28" fmla="*/ 4755 w 5140"/>
                            <a:gd name="T29" fmla="*/ 14928 h 15840"/>
                            <a:gd name="T30" fmla="*/ 4703 w 5140"/>
                            <a:gd name="T31" fmla="*/ 14880 h 15840"/>
                            <a:gd name="T32" fmla="*/ 4648 w 5140"/>
                            <a:gd name="T33" fmla="*/ 14834 h 15840"/>
                            <a:gd name="T34" fmla="*/ 4591 w 5140"/>
                            <a:gd name="T35" fmla="*/ 14791 h 15840"/>
                            <a:gd name="T36" fmla="*/ 4531 w 5140"/>
                            <a:gd name="T37" fmla="*/ 14752 h 15840"/>
                            <a:gd name="T38" fmla="*/ 4469 w 5140"/>
                            <a:gd name="T39" fmla="*/ 14715 h 15840"/>
                            <a:gd name="T40" fmla="*/ 4405 w 5140"/>
                            <a:gd name="T41" fmla="*/ 14682 h 15840"/>
                            <a:gd name="T42" fmla="*/ 4339 w 5140"/>
                            <a:gd name="T43" fmla="*/ 14652 h 15840"/>
                            <a:gd name="T44" fmla="*/ 4271 w 5140"/>
                            <a:gd name="T45" fmla="*/ 14626 h 15840"/>
                            <a:gd name="T46" fmla="*/ 4201 w 5140"/>
                            <a:gd name="T47" fmla="*/ 14604 h 15840"/>
                            <a:gd name="T48" fmla="*/ 4129 w 5140"/>
                            <a:gd name="T49" fmla="*/ 14585 h 15840"/>
                            <a:gd name="T50" fmla="*/ 4056 w 5140"/>
                            <a:gd name="T51" fmla="*/ 14571 h 15840"/>
                            <a:gd name="T52" fmla="*/ 3982 w 5140"/>
                            <a:gd name="T53" fmla="*/ 14560 h 15840"/>
                            <a:gd name="T54" fmla="*/ 3906 w 5140"/>
                            <a:gd name="T55" fmla="*/ 14553 h 15840"/>
                            <a:gd name="T56" fmla="*/ 3840 w 5140"/>
                            <a:gd name="T57" fmla="*/ 14552 h 15840"/>
                            <a:gd name="T58" fmla="*/ 3840 w 5140"/>
                            <a:gd name="T59" fmla="*/ 0 h 15840"/>
                            <a:gd name="T60" fmla="*/ 0 w 5140"/>
                            <a:gd name="T61" fmla="*/ 0 h 15840"/>
                            <a:gd name="T62" fmla="*/ 0 w 5140"/>
                            <a:gd name="T63" fmla="*/ 15840 h 15840"/>
                            <a:gd name="T64" fmla="*/ 3840 w 5140"/>
                            <a:gd name="T65" fmla="*/ 15840 h 15840"/>
                            <a:gd name="T66" fmla="*/ 3840 w 5140"/>
                            <a:gd name="T67" fmla="*/ 15839 h 15840"/>
                            <a:gd name="T68" fmla="*/ 5139 w 5140"/>
                            <a:gd name="T69" fmla="*/ 15839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40" h="15840">
                              <a:moveTo>
                                <a:pt x="5139" y="15839"/>
                              </a:moveTo>
                              <a:lnTo>
                                <a:pt x="5137" y="15764"/>
                              </a:lnTo>
                              <a:lnTo>
                                <a:pt x="5130" y="15689"/>
                              </a:lnTo>
                              <a:lnTo>
                                <a:pt x="5120" y="15616"/>
                              </a:lnTo>
                              <a:lnTo>
                                <a:pt x="5105" y="15544"/>
                              </a:lnTo>
                              <a:lnTo>
                                <a:pt x="5086" y="15474"/>
                              </a:lnTo>
                              <a:lnTo>
                                <a:pt x="5063" y="15405"/>
                              </a:lnTo>
                              <a:lnTo>
                                <a:pt x="5036" y="15338"/>
                              </a:lnTo>
                              <a:lnTo>
                                <a:pt x="5006" y="15273"/>
                              </a:lnTo>
                              <a:lnTo>
                                <a:pt x="4972" y="15210"/>
                              </a:lnTo>
                              <a:lnTo>
                                <a:pt x="4935" y="15149"/>
                              </a:lnTo>
                              <a:lnTo>
                                <a:pt x="4895" y="15090"/>
                              </a:lnTo>
                              <a:lnTo>
                                <a:pt x="4851" y="15034"/>
                              </a:lnTo>
                              <a:lnTo>
                                <a:pt x="4805" y="14980"/>
                              </a:lnTo>
                              <a:lnTo>
                                <a:pt x="4755" y="14928"/>
                              </a:lnTo>
                              <a:lnTo>
                                <a:pt x="4703" y="14880"/>
                              </a:lnTo>
                              <a:lnTo>
                                <a:pt x="4648" y="14834"/>
                              </a:lnTo>
                              <a:lnTo>
                                <a:pt x="4591" y="14791"/>
                              </a:lnTo>
                              <a:lnTo>
                                <a:pt x="4531" y="14752"/>
                              </a:lnTo>
                              <a:lnTo>
                                <a:pt x="4469" y="14715"/>
                              </a:lnTo>
                              <a:lnTo>
                                <a:pt x="4405" y="14682"/>
                              </a:lnTo>
                              <a:lnTo>
                                <a:pt x="4339" y="14652"/>
                              </a:lnTo>
                              <a:lnTo>
                                <a:pt x="4271" y="14626"/>
                              </a:lnTo>
                              <a:lnTo>
                                <a:pt x="4201" y="14604"/>
                              </a:lnTo>
                              <a:lnTo>
                                <a:pt x="4129" y="14585"/>
                              </a:lnTo>
                              <a:lnTo>
                                <a:pt x="4056" y="14571"/>
                              </a:lnTo>
                              <a:lnTo>
                                <a:pt x="3982" y="14560"/>
                              </a:lnTo>
                              <a:lnTo>
                                <a:pt x="3906" y="14553"/>
                              </a:lnTo>
                              <a:lnTo>
                                <a:pt x="3840" y="14552"/>
                              </a:lnTo>
                              <a:lnTo>
                                <a:pt x="38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3840" y="15840"/>
                              </a:lnTo>
                              <a:lnTo>
                                <a:pt x="3840" y="15839"/>
                              </a:lnTo>
                              <a:lnTo>
                                <a:pt x="5139" y="15839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8657E" id="Freeform 45" o:spid="_x0000_s1026" style="position:absolute;margin-left:1.5pt;margin-top:-700.45pt;width:257.05pt;height:792.1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00b050" stroked="f">
                <v:path arrowok="t" o:connecttype="custom" o:connectlocs="3263701,10059722;3262431,10012088;3257985,9964453;3251634,9918089;3242108,9872360;3230041,9827902;3215434,9784078;3198287,9741525;3179235,9700242;3157642,9660229;3134144,9621487;3108740,9584014;3080796,9548447;3051583,9514151;3019828,9481124;2986804,9450638;2951874,9421423;2915674,9394112;2877569,9369343;2838194,9345843;2797549,9324884;2755633,9305830;2712447,9289317;2667991,9275344;2622265,9263277;2575904,9254385;2528908,9247399;2480641,9242953;2438726,9242318;2438726,0;0,0;0,10060357;2438726,10060357;2438726,10059722;3263701,10059722" o:connectangles="0,0,0,0,0,0,0,0,0,0,0,0,0,0,0,0,0,0,0,0,0,0,0,0,0,0,0,0,0,0,0,0,0,0,0"/>
                <w10:wrap anchorx="page"/>
              </v:shape>
            </w:pict>
          </mc:Fallback>
        </mc:AlternateContent>
      </w:r>
    </w:p>
    <w:p w14:paraId="3D47EC54" w14:textId="77777777" w:rsidR="001E4F90" w:rsidRPr="00AB4DD3" w:rsidRDefault="001E4F90" w:rsidP="001E4F90">
      <w:pPr>
        <w:pStyle w:val="GraphicAnchor"/>
        <w:rPr>
          <w:sz w:val="32"/>
          <w:szCs w:val="32"/>
        </w:rPr>
      </w:pPr>
      <w:r w:rsidRPr="00AB4D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F7563D2" wp14:editId="45832CF4">
                <wp:simplePos x="0" y="0"/>
                <wp:positionH relativeFrom="page">
                  <wp:align>left</wp:align>
                </wp:positionH>
                <wp:positionV relativeFrom="paragraph">
                  <wp:posOffset>-445325</wp:posOffset>
                </wp:positionV>
                <wp:extent cx="3264336" cy="10060357"/>
                <wp:effectExtent l="0" t="0" r="0" b="0"/>
                <wp:wrapNone/>
                <wp:docPr id="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4336" cy="10060357"/>
                        </a:xfrm>
                        <a:custGeom>
                          <a:avLst/>
                          <a:gdLst>
                            <a:gd name="T0" fmla="*/ 5139 w 5140"/>
                            <a:gd name="T1" fmla="*/ 15839 h 15840"/>
                            <a:gd name="T2" fmla="*/ 5137 w 5140"/>
                            <a:gd name="T3" fmla="*/ 15764 h 15840"/>
                            <a:gd name="T4" fmla="*/ 5130 w 5140"/>
                            <a:gd name="T5" fmla="*/ 15689 h 15840"/>
                            <a:gd name="T6" fmla="*/ 5120 w 5140"/>
                            <a:gd name="T7" fmla="*/ 15616 h 15840"/>
                            <a:gd name="T8" fmla="*/ 5105 w 5140"/>
                            <a:gd name="T9" fmla="*/ 15544 h 15840"/>
                            <a:gd name="T10" fmla="*/ 5086 w 5140"/>
                            <a:gd name="T11" fmla="*/ 15474 h 15840"/>
                            <a:gd name="T12" fmla="*/ 5063 w 5140"/>
                            <a:gd name="T13" fmla="*/ 15405 h 15840"/>
                            <a:gd name="T14" fmla="*/ 5036 w 5140"/>
                            <a:gd name="T15" fmla="*/ 15338 h 15840"/>
                            <a:gd name="T16" fmla="*/ 5006 w 5140"/>
                            <a:gd name="T17" fmla="*/ 15273 h 15840"/>
                            <a:gd name="T18" fmla="*/ 4972 w 5140"/>
                            <a:gd name="T19" fmla="*/ 15210 h 15840"/>
                            <a:gd name="T20" fmla="*/ 4935 w 5140"/>
                            <a:gd name="T21" fmla="*/ 15149 h 15840"/>
                            <a:gd name="T22" fmla="*/ 4895 w 5140"/>
                            <a:gd name="T23" fmla="*/ 15090 h 15840"/>
                            <a:gd name="T24" fmla="*/ 4851 w 5140"/>
                            <a:gd name="T25" fmla="*/ 15034 h 15840"/>
                            <a:gd name="T26" fmla="*/ 4805 w 5140"/>
                            <a:gd name="T27" fmla="*/ 14980 h 15840"/>
                            <a:gd name="T28" fmla="*/ 4755 w 5140"/>
                            <a:gd name="T29" fmla="*/ 14928 h 15840"/>
                            <a:gd name="T30" fmla="*/ 4703 w 5140"/>
                            <a:gd name="T31" fmla="*/ 14880 h 15840"/>
                            <a:gd name="T32" fmla="*/ 4648 w 5140"/>
                            <a:gd name="T33" fmla="*/ 14834 h 15840"/>
                            <a:gd name="T34" fmla="*/ 4591 w 5140"/>
                            <a:gd name="T35" fmla="*/ 14791 h 15840"/>
                            <a:gd name="T36" fmla="*/ 4531 w 5140"/>
                            <a:gd name="T37" fmla="*/ 14752 h 15840"/>
                            <a:gd name="T38" fmla="*/ 4469 w 5140"/>
                            <a:gd name="T39" fmla="*/ 14715 h 15840"/>
                            <a:gd name="T40" fmla="*/ 4405 w 5140"/>
                            <a:gd name="T41" fmla="*/ 14682 h 15840"/>
                            <a:gd name="T42" fmla="*/ 4339 w 5140"/>
                            <a:gd name="T43" fmla="*/ 14652 h 15840"/>
                            <a:gd name="T44" fmla="*/ 4271 w 5140"/>
                            <a:gd name="T45" fmla="*/ 14626 h 15840"/>
                            <a:gd name="T46" fmla="*/ 4201 w 5140"/>
                            <a:gd name="T47" fmla="*/ 14604 h 15840"/>
                            <a:gd name="T48" fmla="*/ 4129 w 5140"/>
                            <a:gd name="T49" fmla="*/ 14585 h 15840"/>
                            <a:gd name="T50" fmla="*/ 4056 w 5140"/>
                            <a:gd name="T51" fmla="*/ 14571 h 15840"/>
                            <a:gd name="T52" fmla="*/ 3982 w 5140"/>
                            <a:gd name="T53" fmla="*/ 14560 h 15840"/>
                            <a:gd name="T54" fmla="*/ 3906 w 5140"/>
                            <a:gd name="T55" fmla="*/ 14553 h 15840"/>
                            <a:gd name="T56" fmla="*/ 3840 w 5140"/>
                            <a:gd name="T57" fmla="*/ 14552 h 15840"/>
                            <a:gd name="T58" fmla="*/ 3840 w 5140"/>
                            <a:gd name="T59" fmla="*/ 0 h 15840"/>
                            <a:gd name="T60" fmla="*/ 0 w 5140"/>
                            <a:gd name="T61" fmla="*/ 0 h 15840"/>
                            <a:gd name="T62" fmla="*/ 0 w 5140"/>
                            <a:gd name="T63" fmla="*/ 15840 h 15840"/>
                            <a:gd name="T64" fmla="*/ 3840 w 5140"/>
                            <a:gd name="T65" fmla="*/ 15840 h 15840"/>
                            <a:gd name="T66" fmla="*/ 3840 w 5140"/>
                            <a:gd name="T67" fmla="*/ 15839 h 15840"/>
                            <a:gd name="T68" fmla="*/ 5139 w 5140"/>
                            <a:gd name="T69" fmla="*/ 15839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40" h="15840">
                              <a:moveTo>
                                <a:pt x="5139" y="15839"/>
                              </a:moveTo>
                              <a:lnTo>
                                <a:pt x="5137" y="15764"/>
                              </a:lnTo>
                              <a:lnTo>
                                <a:pt x="5130" y="15689"/>
                              </a:lnTo>
                              <a:lnTo>
                                <a:pt x="5120" y="15616"/>
                              </a:lnTo>
                              <a:lnTo>
                                <a:pt x="5105" y="15544"/>
                              </a:lnTo>
                              <a:lnTo>
                                <a:pt x="5086" y="15474"/>
                              </a:lnTo>
                              <a:lnTo>
                                <a:pt x="5063" y="15405"/>
                              </a:lnTo>
                              <a:lnTo>
                                <a:pt x="5036" y="15338"/>
                              </a:lnTo>
                              <a:lnTo>
                                <a:pt x="5006" y="15273"/>
                              </a:lnTo>
                              <a:lnTo>
                                <a:pt x="4972" y="15210"/>
                              </a:lnTo>
                              <a:lnTo>
                                <a:pt x="4935" y="15149"/>
                              </a:lnTo>
                              <a:lnTo>
                                <a:pt x="4895" y="15090"/>
                              </a:lnTo>
                              <a:lnTo>
                                <a:pt x="4851" y="15034"/>
                              </a:lnTo>
                              <a:lnTo>
                                <a:pt x="4805" y="14980"/>
                              </a:lnTo>
                              <a:lnTo>
                                <a:pt x="4755" y="14928"/>
                              </a:lnTo>
                              <a:lnTo>
                                <a:pt x="4703" y="14880"/>
                              </a:lnTo>
                              <a:lnTo>
                                <a:pt x="4648" y="14834"/>
                              </a:lnTo>
                              <a:lnTo>
                                <a:pt x="4591" y="14791"/>
                              </a:lnTo>
                              <a:lnTo>
                                <a:pt x="4531" y="14752"/>
                              </a:lnTo>
                              <a:lnTo>
                                <a:pt x="4469" y="14715"/>
                              </a:lnTo>
                              <a:lnTo>
                                <a:pt x="4405" y="14682"/>
                              </a:lnTo>
                              <a:lnTo>
                                <a:pt x="4339" y="14652"/>
                              </a:lnTo>
                              <a:lnTo>
                                <a:pt x="4271" y="14626"/>
                              </a:lnTo>
                              <a:lnTo>
                                <a:pt x="4201" y="14604"/>
                              </a:lnTo>
                              <a:lnTo>
                                <a:pt x="4129" y="14585"/>
                              </a:lnTo>
                              <a:lnTo>
                                <a:pt x="4056" y="14571"/>
                              </a:lnTo>
                              <a:lnTo>
                                <a:pt x="3982" y="14560"/>
                              </a:lnTo>
                              <a:lnTo>
                                <a:pt x="3906" y="14553"/>
                              </a:lnTo>
                              <a:lnTo>
                                <a:pt x="3840" y="14552"/>
                              </a:lnTo>
                              <a:lnTo>
                                <a:pt x="38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3840" y="15840"/>
                              </a:lnTo>
                              <a:lnTo>
                                <a:pt x="3840" y="15839"/>
                              </a:lnTo>
                              <a:lnTo>
                                <a:pt x="5139" y="15839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C193A" id="Freeform 45" o:spid="_x0000_s1026" style="position:absolute;margin-left:0;margin-top:-35.05pt;width:257.05pt;height:792.15pt;z-index:-2515804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00b050" stroked="f">
                <v:path arrowok="t" o:connecttype="custom" o:connectlocs="3263701,10059722;3262431,10012088;3257985,9964453;3251634,9918089;3242108,9872360;3230041,9827902;3215434,9784078;3198287,9741525;3179235,9700242;3157642,9660229;3134144,9621487;3108740,9584014;3080796,9548447;3051583,9514151;3019828,9481124;2986804,9450638;2951874,9421423;2915674,9394112;2877569,9369343;2838194,9345843;2797549,9324884;2755633,9305830;2712447,9289317;2667991,9275344;2622265,9263277;2575904,9254385;2528908,9247399;2480641,9242953;2438726,9242318;2438726,0;0,0;0,10060357;2438726,10060357;2438726,10059722;3263701,10059722" o:connectangles="0,0,0,0,0,0,0,0,0,0,0,0,0,0,0,0,0,0,0,0,0,0,0,0,0,0,0,0,0,0,0,0,0,0,0"/>
                <w10:wrap anchorx="page"/>
              </v:shape>
            </w:pict>
          </mc:Fallback>
        </mc:AlternateContent>
      </w:r>
    </w:p>
    <w:tbl>
      <w:tblPr>
        <w:tblW w:w="110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76"/>
        <w:gridCol w:w="1027"/>
        <w:gridCol w:w="7239"/>
      </w:tblGrid>
      <w:tr w:rsidR="001E4F90" w:rsidRPr="00AB4DD3" w14:paraId="2B5711C7" w14:textId="77777777" w:rsidTr="00DD51CD">
        <w:tc>
          <w:tcPr>
            <w:tcW w:w="2744" w:type="dxa"/>
          </w:tcPr>
          <w:p w14:paraId="0B421594" w14:textId="1D439B4C" w:rsidR="001E4F90" w:rsidRPr="00AB4DD3" w:rsidRDefault="00C7219F" w:rsidP="00DD51CD">
            <w:pPr>
              <w:rPr>
                <w:rFonts w:ascii="Times New Roman"/>
                <w:sz w:val="32"/>
                <w:szCs w:val="32"/>
              </w:rPr>
            </w:pPr>
            <w:r w:rsidRPr="00AB4DD3">
              <w:rPr>
                <w:rFonts w:cstheme="minorHAns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45280" behindDoc="0" locked="0" layoutInCell="1" allowOverlap="1" wp14:anchorId="45A97479" wp14:editId="10E612D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4445</wp:posOffset>
                  </wp:positionV>
                  <wp:extent cx="1028295" cy="1203960"/>
                  <wp:effectExtent l="0" t="0" r="635" b="0"/>
                  <wp:wrapNone/>
                  <wp:docPr id="11" name="Picture 1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15" cy="1205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6" w:type="dxa"/>
          </w:tcPr>
          <w:p w14:paraId="0142980D" w14:textId="77777777" w:rsidR="001E4F90" w:rsidRPr="00AB4DD3" w:rsidRDefault="001E4F90" w:rsidP="00DD51CD">
            <w:pPr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7262" w:type="dxa"/>
          </w:tcPr>
          <w:p w14:paraId="72CFD08F" w14:textId="7E60F4C1" w:rsidR="001E4F90" w:rsidRPr="00AB4DD3" w:rsidRDefault="001E4F90" w:rsidP="00DD51CD">
            <w:pPr>
              <w:pStyle w:val="MastheadGREEN"/>
              <w:spacing w:line="240" w:lineRule="auto"/>
              <w:ind w:left="23"/>
              <w:rPr>
                <w:rFonts w:ascii="Montserrat" w:hAnsi="Montserrat"/>
                <w:b/>
                <w:bCs/>
                <w:sz w:val="32"/>
                <w:szCs w:val="32"/>
              </w:rPr>
            </w:pPr>
            <w:r w:rsidRPr="00AB4DD3">
              <w:rPr>
                <w:rFonts w:ascii="Montserrat" w:hAnsi="Montserrat"/>
                <w:b/>
                <w:bCs/>
                <w:sz w:val="32"/>
                <w:szCs w:val="32"/>
              </w:rPr>
              <w:t>COMBINED SCIENCE</w:t>
            </w:r>
            <w:r w:rsidR="00C7219F">
              <w:rPr>
                <w:rFonts w:ascii="Montserrat" w:hAnsi="Montserrat"/>
                <w:b/>
                <w:bCs/>
                <w:sz w:val="32"/>
                <w:szCs w:val="32"/>
              </w:rPr>
              <w:t>/TRIPLE SCIENCE PHYSICS</w:t>
            </w:r>
          </w:p>
          <w:p w14:paraId="53136D5B" w14:textId="77777777" w:rsidR="001E4F90" w:rsidRPr="00AB4DD3" w:rsidRDefault="001E4F90" w:rsidP="00DD51CD">
            <w:pPr>
              <w:pStyle w:val="MastheadGREEN"/>
              <w:rPr>
                <w:sz w:val="32"/>
                <w:szCs w:val="32"/>
              </w:rPr>
            </w:pPr>
            <w:r w:rsidRPr="00AB4DD3">
              <w:rPr>
                <w:rFonts w:ascii="Montserrat" w:hAnsi="Montserrat"/>
                <w:sz w:val="32"/>
                <w:szCs w:val="32"/>
              </w:rPr>
              <w:t>How to revise in Year 11</w:t>
            </w:r>
          </w:p>
        </w:tc>
      </w:tr>
      <w:tr w:rsidR="001E4F90" w14:paraId="07CF9151" w14:textId="77777777" w:rsidTr="00DD51CD">
        <w:trPr>
          <w:trHeight w:val="869"/>
        </w:trPr>
        <w:tc>
          <w:tcPr>
            <w:tcW w:w="2744" w:type="dxa"/>
          </w:tcPr>
          <w:p w14:paraId="4651D157" w14:textId="27940AF2" w:rsidR="001E4F90" w:rsidRPr="00C04AB3" w:rsidRDefault="001E4F90" w:rsidP="00DD51CD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  <w:t>Exam Board</w:t>
            </w:r>
          </w:p>
          <w:p w14:paraId="4BD8CC79" w14:textId="3BF86C89" w:rsidR="001E4F90" w:rsidRPr="00C04AB3" w:rsidRDefault="001E4F9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AQA</w:t>
            </w:r>
          </w:p>
          <w:p w14:paraId="57291DF0" w14:textId="77777777" w:rsidR="001E4F90" w:rsidRPr="00C04AB3" w:rsidRDefault="001E4F90" w:rsidP="00DD51CD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  <w:u w:val="single"/>
              </w:rPr>
              <w:t>Exam topics</w:t>
            </w:r>
          </w:p>
          <w:p w14:paraId="5F6E742D" w14:textId="77777777" w:rsidR="001E4F90" w:rsidRPr="00C04AB3" w:rsidRDefault="001E4F90" w:rsidP="00DD51CD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  <w:t>Paper 1</w:t>
            </w:r>
          </w:p>
          <w:p w14:paraId="2B6BC315" w14:textId="03A32E6D" w:rsidR="001E4F90" w:rsidRDefault="0097033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Energy – P1</w:t>
            </w:r>
          </w:p>
          <w:p w14:paraId="6027C336" w14:textId="7FC338F5" w:rsidR="001E4F90" w:rsidRDefault="00EC68CE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Electricity -P</w:t>
            </w:r>
            <w:r w:rsidR="001E4F90">
              <w:rPr>
                <w:rFonts w:ascii="Montserrat" w:hAnsi="Montserrat"/>
                <w:color w:val="FFFFFF" w:themeColor="background1"/>
                <w:sz w:val="28"/>
                <w:szCs w:val="40"/>
              </w:rPr>
              <w:t>2</w:t>
            </w:r>
          </w:p>
          <w:p w14:paraId="7078CC80" w14:textId="2D8F4977" w:rsidR="001E4F90" w:rsidRDefault="00EC68CE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Particle Model- P</w:t>
            </w:r>
            <w:r w:rsidR="001E4F90">
              <w:rPr>
                <w:rFonts w:ascii="Montserrat" w:hAnsi="Montserrat"/>
                <w:color w:val="FFFFFF" w:themeColor="background1"/>
                <w:sz w:val="28"/>
                <w:szCs w:val="40"/>
              </w:rPr>
              <w:t>3</w:t>
            </w:r>
          </w:p>
          <w:p w14:paraId="654A3B31" w14:textId="6E6921FF" w:rsidR="001E4F90" w:rsidRPr="00C04AB3" w:rsidRDefault="00EC68CE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Atomic Structure and Radioactivity-</w:t>
            </w:r>
            <w:r w:rsidR="002C7BA0">
              <w:rPr>
                <w:rFonts w:ascii="Montserrat" w:hAnsi="Montserrat"/>
                <w:color w:val="FFFFFF" w:themeColor="background1"/>
                <w:sz w:val="28"/>
                <w:szCs w:val="40"/>
              </w:rPr>
              <w:t>P</w:t>
            </w:r>
            <w:r w:rsidR="001E4F90">
              <w:rPr>
                <w:rFonts w:ascii="Montserrat" w:hAnsi="Montserrat"/>
                <w:color w:val="FFFFFF" w:themeColor="background1"/>
                <w:sz w:val="28"/>
                <w:szCs w:val="40"/>
              </w:rPr>
              <w:t>4</w:t>
            </w:r>
          </w:p>
          <w:p w14:paraId="6BCDA7D5" w14:textId="77777777" w:rsidR="001E4F90" w:rsidRPr="00C04AB3" w:rsidRDefault="001E4F90" w:rsidP="00DD51CD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</w:pPr>
            <w:r w:rsidRPr="00C04AB3">
              <w:rPr>
                <w:rFonts w:ascii="Montserrat" w:hAnsi="Montserrat"/>
                <w:b/>
                <w:bCs/>
                <w:color w:val="FFFFFF" w:themeColor="background1"/>
                <w:sz w:val="28"/>
                <w:szCs w:val="40"/>
              </w:rPr>
              <w:t>Paper 2</w:t>
            </w:r>
          </w:p>
          <w:p w14:paraId="4BAC78D6" w14:textId="3899B6CB" w:rsidR="001E4F90" w:rsidRDefault="002C7BA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Forces - P</w:t>
            </w:r>
            <w:r w:rsidR="001E4F90">
              <w:rPr>
                <w:rFonts w:ascii="Montserrat" w:hAnsi="Montserrat"/>
                <w:color w:val="FFFFFF" w:themeColor="background1"/>
                <w:sz w:val="28"/>
                <w:szCs w:val="40"/>
              </w:rPr>
              <w:t>5</w:t>
            </w:r>
          </w:p>
          <w:p w14:paraId="32A4774B" w14:textId="6E1ADE74" w:rsidR="001E4F90" w:rsidRDefault="002C7BA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Waves - P</w:t>
            </w:r>
            <w:r w:rsidR="001E4F90">
              <w:rPr>
                <w:rFonts w:ascii="Montserrat" w:hAnsi="Montserrat"/>
                <w:color w:val="FFFFFF" w:themeColor="background1"/>
                <w:sz w:val="28"/>
                <w:szCs w:val="40"/>
              </w:rPr>
              <w:t>6</w:t>
            </w:r>
          </w:p>
          <w:p w14:paraId="6A815202" w14:textId="3AAD9538" w:rsidR="001E4F90" w:rsidRDefault="002C7BA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Magnetism and Electromagnetism - P</w:t>
            </w:r>
            <w:r w:rsidR="001E4F90">
              <w:rPr>
                <w:rFonts w:ascii="Montserrat" w:hAnsi="Montserrat"/>
                <w:color w:val="FFFFFF" w:themeColor="background1"/>
                <w:sz w:val="28"/>
                <w:szCs w:val="40"/>
              </w:rPr>
              <w:t>7</w:t>
            </w:r>
          </w:p>
          <w:p w14:paraId="30426434" w14:textId="3D6D2A54" w:rsidR="002C7BA0" w:rsidRDefault="002C7BA0" w:rsidP="00DD51CD">
            <w:pPr>
              <w:rPr>
                <w:rFonts w:ascii="Montserrat" w:hAnsi="Montserrat"/>
                <w:color w:val="FFFFFF" w:themeColor="background1"/>
                <w:sz w:val="28"/>
                <w:szCs w:val="40"/>
              </w:rPr>
            </w:pPr>
            <w:r>
              <w:rPr>
                <w:rFonts w:ascii="Montserrat" w:hAnsi="Montserrat"/>
                <w:color w:val="FFFFFF" w:themeColor="background1"/>
                <w:sz w:val="28"/>
                <w:szCs w:val="40"/>
              </w:rPr>
              <w:t>Space Physics-P8 (Triple only)</w:t>
            </w:r>
          </w:p>
          <w:p w14:paraId="7E3407CA" w14:textId="77777777" w:rsidR="001E4F90" w:rsidRPr="00D651D1" w:rsidRDefault="001E4F90" w:rsidP="00DD51CD">
            <w:pPr>
              <w:rPr>
                <w:rFonts w:ascii="Montserrat" w:hAnsi="Montserrat"/>
                <w:b/>
                <w:bCs/>
                <w:color w:val="FFFFFF" w:themeColor="background1"/>
                <w:szCs w:val="32"/>
              </w:rPr>
            </w:pPr>
            <w:r w:rsidRPr="00D651D1">
              <w:rPr>
                <w:rFonts w:ascii="Montserrat" w:hAnsi="Montserrat"/>
                <w:b/>
                <w:bCs/>
                <w:color w:val="FFFFFF" w:themeColor="background1"/>
                <w:szCs w:val="32"/>
              </w:rPr>
              <w:t>Contact</w:t>
            </w:r>
          </w:p>
          <w:p w14:paraId="2D1BD442" w14:textId="77777777" w:rsidR="001E4F90" w:rsidRPr="00082EA5" w:rsidRDefault="001E4F90" w:rsidP="00DD51CD">
            <w:pPr>
              <w:rPr>
                <w:rFonts w:ascii="Montserrat" w:hAnsi="Montserrat"/>
                <w:color w:val="FFFFFF" w:themeColor="background1"/>
                <w:szCs w:val="32"/>
              </w:rPr>
            </w:pPr>
            <w:r w:rsidRPr="00082EA5">
              <w:rPr>
                <w:rFonts w:ascii="Montserrat" w:hAnsi="Montserrat"/>
                <w:color w:val="FFFFFF" w:themeColor="background1"/>
                <w:szCs w:val="32"/>
              </w:rPr>
              <w:t xml:space="preserve">Head of </w:t>
            </w:r>
            <w:r>
              <w:rPr>
                <w:rFonts w:ascii="Montserrat" w:hAnsi="Montserrat"/>
                <w:color w:val="FFFFFF" w:themeColor="background1"/>
                <w:szCs w:val="32"/>
              </w:rPr>
              <w:t>Science</w:t>
            </w:r>
          </w:p>
          <w:p w14:paraId="1FAAB5D4" w14:textId="77777777" w:rsidR="001E4F90" w:rsidRDefault="001E4F90" w:rsidP="00DD51CD">
            <w:pPr>
              <w:rPr>
                <w:rFonts w:ascii="Montserrat" w:hAnsi="Montserrat"/>
                <w:color w:val="FFFFFF" w:themeColor="background1"/>
                <w:szCs w:val="32"/>
              </w:rPr>
            </w:pPr>
            <w:r>
              <w:rPr>
                <w:rFonts w:ascii="Montserrat" w:hAnsi="Montserrat"/>
                <w:color w:val="FFFFFF" w:themeColor="background1"/>
                <w:szCs w:val="32"/>
              </w:rPr>
              <w:t>Natalee Pearce</w:t>
            </w:r>
          </w:p>
          <w:p w14:paraId="730E5549" w14:textId="77777777" w:rsidR="001E4F90" w:rsidRPr="00D651D1" w:rsidRDefault="001E4F90" w:rsidP="00DD51CD">
            <w:pPr>
              <w:rPr>
                <w:rFonts w:ascii="Montserrat" w:hAnsi="Montserrat"/>
                <w:color w:val="FFFFFF" w:themeColor="background1"/>
                <w:szCs w:val="32"/>
              </w:rPr>
            </w:pPr>
            <w:r>
              <w:rPr>
                <w:rFonts w:ascii="Montserrat" w:hAnsi="Montserrat"/>
                <w:color w:val="FFFFFF" w:themeColor="background1"/>
                <w:sz w:val="18"/>
                <w:szCs w:val="24"/>
              </w:rPr>
              <w:t>npearce@d</w:t>
            </w:r>
            <w:r w:rsidRPr="00082EA5">
              <w:rPr>
                <w:rFonts w:ascii="Montserrat" w:hAnsi="Montserrat"/>
                <w:color w:val="FFFFFF" w:themeColor="background1"/>
                <w:sz w:val="18"/>
                <w:szCs w:val="24"/>
              </w:rPr>
              <w:t>eptfordgreen.co.</w:t>
            </w:r>
            <w:r>
              <w:rPr>
                <w:rFonts w:ascii="Montserrat" w:hAnsi="Montserrat"/>
                <w:color w:val="FFFFFF" w:themeColor="background1"/>
                <w:sz w:val="18"/>
                <w:szCs w:val="24"/>
              </w:rPr>
              <w:t>uk</w:t>
            </w:r>
          </w:p>
        </w:tc>
        <w:tc>
          <w:tcPr>
            <w:tcW w:w="1036" w:type="dxa"/>
          </w:tcPr>
          <w:p w14:paraId="07EAD878" w14:textId="7FB4528E" w:rsidR="001E4F90" w:rsidRPr="00C04AB3" w:rsidRDefault="001E4F90" w:rsidP="00DD51CD">
            <w:pPr>
              <w:rPr>
                <w:rFonts w:ascii="Montserrat" w:hAnsi="Montserrat"/>
                <w:sz w:val="32"/>
                <w:szCs w:val="44"/>
              </w:rPr>
            </w:pPr>
          </w:p>
        </w:tc>
        <w:tc>
          <w:tcPr>
            <w:tcW w:w="7262" w:type="dxa"/>
          </w:tcPr>
          <w:p w14:paraId="577F2C50" w14:textId="77777777" w:rsidR="001E4F90" w:rsidRPr="00082EA5" w:rsidRDefault="001E4F90" w:rsidP="00DD51C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  <w:t>Key ways to revise</w:t>
            </w: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:</w:t>
            </w:r>
          </w:p>
          <w:p w14:paraId="44D3E628" w14:textId="77777777" w:rsidR="001E4F90" w:rsidRPr="00082EA5" w:rsidRDefault="001E4F90" w:rsidP="00DD51C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begin…</w:t>
            </w:r>
          </w:p>
          <w:p w14:paraId="1031785B" w14:textId="77777777" w:rsidR="001E4F90" w:rsidRDefault="001E4F90" w:rsidP="001E4F90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B7381">
              <w:rPr>
                <w:rFonts w:ascii="Montserrat" w:hAnsi="Montserrat"/>
                <w:sz w:val="24"/>
                <w:szCs w:val="24"/>
              </w:rPr>
              <w:t xml:space="preserve">Study using your revision guide </w:t>
            </w:r>
            <w:r>
              <w:rPr>
                <w:rFonts w:ascii="Montserrat" w:hAnsi="Montserrat"/>
                <w:sz w:val="24"/>
                <w:szCs w:val="24"/>
              </w:rPr>
              <w:t xml:space="preserve">and notebook </w:t>
            </w:r>
            <w:r w:rsidRPr="005B7381">
              <w:rPr>
                <w:rFonts w:ascii="Montserrat" w:hAnsi="Montserrat"/>
                <w:sz w:val="24"/>
                <w:szCs w:val="24"/>
              </w:rPr>
              <w:t>and make revision notes</w:t>
            </w:r>
            <w:r>
              <w:rPr>
                <w:rFonts w:ascii="Montserrat" w:hAnsi="Montserrat"/>
                <w:sz w:val="24"/>
                <w:szCs w:val="24"/>
              </w:rPr>
              <w:t>, including</w:t>
            </w:r>
            <w:r w:rsidRPr="005B7381">
              <w:rPr>
                <w:rFonts w:ascii="Montserrat" w:hAnsi="Montserrat"/>
                <w:sz w:val="24"/>
                <w:szCs w:val="24"/>
              </w:rPr>
              <w:t xml:space="preserve"> mindmaps</w:t>
            </w:r>
            <w:r>
              <w:rPr>
                <w:rFonts w:ascii="Montserrat" w:hAnsi="Montserrat"/>
                <w:sz w:val="24"/>
                <w:szCs w:val="24"/>
              </w:rPr>
              <w:t xml:space="preserve"> and flowcharts</w:t>
            </w:r>
            <w:r w:rsidRPr="005B7381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54E2FD25" w14:textId="77777777" w:rsidR="001E4F90" w:rsidRPr="007D03F0" w:rsidRDefault="001E4F90" w:rsidP="001E4F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7D03F0">
              <w:rPr>
                <w:rFonts w:ascii="Montserrat" w:hAnsi="Montserrat"/>
                <w:sz w:val="24"/>
                <w:szCs w:val="24"/>
              </w:rPr>
              <w:t>Use the knowledge organisers provided for you on Teams, subject specification and PLCs to check that you have mastered the content required for exams.</w:t>
            </w:r>
          </w:p>
          <w:p w14:paraId="2316563A" w14:textId="77777777" w:rsidR="001E4F90" w:rsidRPr="00082EA5" w:rsidRDefault="001E4F90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</w:p>
          <w:p w14:paraId="2AF6A41F" w14:textId="77777777" w:rsidR="001E4F90" w:rsidRPr="00082EA5" w:rsidRDefault="001E4F90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build and consolidate your knowledge…</w:t>
            </w:r>
          </w:p>
          <w:p w14:paraId="530303D1" w14:textId="5C54C179" w:rsidR="001E4F90" w:rsidRPr="00082EA5" w:rsidRDefault="001E4F90" w:rsidP="001E4F90">
            <w:pPr>
              <w:pStyle w:val="Heading4"/>
              <w:numPr>
                <w:ilvl w:val="0"/>
                <w:numId w:val="2"/>
              </w:numPr>
              <w:rPr>
                <w:rFonts w:ascii="Montserrat" w:hAnsi="Montserrat"/>
                <w:b w:val="0"/>
                <w:sz w:val="24"/>
                <w:szCs w:val="24"/>
              </w:rPr>
            </w:pPr>
            <w:r w:rsidRPr="00082EA5">
              <w:rPr>
                <w:rFonts w:ascii="Montserrat" w:hAnsi="Montserrat"/>
                <w:b w:val="0"/>
                <w:sz w:val="24"/>
                <w:szCs w:val="24"/>
              </w:rPr>
              <w:t xml:space="preserve">Create </w:t>
            </w:r>
            <w:r>
              <w:rPr>
                <w:rFonts w:ascii="Montserrat" w:hAnsi="Montserrat"/>
                <w:b w:val="0"/>
                <w:sz w:val="24"/>
                <w:szCs w:val="24"/>
              </w:rPr>
              <w:t xml:space="preserve">flashcards of key equations, </w:t>
            </w:r>
            <w:r w:rsidR="00970330">
              <w:rPr>
                <w:rFonts w:ascii="Montserrat" w:hAnsi="Montserrat"/>
                <w:b w:val="0"/>
                <w:sz w:val="24"/>
                <w:szCs w:val="24"/>
              </w:rPr>
              <w:t xml:space="preserve">formulae, </w:t>
            </w:r>
            <w:r>
              <w:rPr>
                <w:rFonts w:ascii="Montserrat" w:hAnsi="Montserrat"/>
                <w:b w:val="0"/>
                <w:sz w:val="24"/>
                <w:szCs w:val="24"/>
              </w:rPr>
              <w:t>and model answers to frequently tested topics</w:t>
            </w:r>
          </w:p>
          <w:p w14:paraId="35B63880" w14:textId="0D75C5CB" w:rsidR="001E4F90" w:rsidRPr="00082EA5" w:rsidRDefault="001E4F90" w:rsidP="001E4F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Test yourself </w:t>
            </w:r>
            <w:r>
              <w:rPr>
                <w:rFonts w:ascii="Montserrat" w:hAnsi="Montserrat"/>
                <w:sz w:val="24"/>
                <w:szCs w:val="24"/>
              </w:rPr>
              <w:t>by answering exam questions from your revision guide and practical books</w:t>
            </w:r>
            <w:r w:rsidR="002C7BA0">
              <w:rPr>
                <w:rFonts w:ascii="Montserrat" w:hAnsi="Montserrat"/>
                <w:sz w:val="24"/>
                <w:szCs w:val="24"/>
              </w:rPr>
              <w:t>.</w:t>
            </w:r>
          </w:p>
          <w:p w14:paraId="2AA25C98" w14:textId="77777777" w:rsidR="001E4F90" w:rsidRPr="00082EA5" w:rsidRDefault="001E4F90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</w:p>
          <w:p w14:paraId="31C701BF" w14:textId="77777777" w:rsidR="001E4F90" w:rsidRPr="00082EA5" w:rsidRDefault="001E4F90" w:rsidP="00DD51CD">
            <w:pPr>
              <w:widowControl/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>To master your subject…</w:t>
            </w:r>
          </w:p>
          <w:p w14:paraId="3A9ABDA6" w14:textId="408C004A" w:rsidR="001E4F90" w:rsidRPr="00082EA5" w:rsidRDefault="001E4F90" w:rsidP="001E4F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Use </w:t>
            </w:r>
            <w:r>
              <w:rPr>
                <w:rFonts w:ascii="Montserrat" w:hAnsi="Montserrat"/>
                <w:sz w:val="24"/>
                <w:szCs w:val="24"/>
              </w:rPr>
              <w:t xml:space="preserve">Free Science Lessons videos </w:t>
            </w:r>
            <w:r w:rsidR="00387992">
              <w:rPr>
                <w:rFonts w:ascii="Montserrat" w:hAnsi="Montserrat"/>
                <w:sz w:val="24"/>
                <w:szCs w:val="24"/>
              </w:rPr>
              <w:t>and exam paper walkthrough videos</w:t>
            </w:r>
            <w:r w:rsidR="00DD29C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F92F37">
              <w:rPr>
                <w:rFonts w:ascii="Montserrat" w:hAnsi="Montserrat"/>
                <w:sz w:val="24"/>
                <w:szCs w:val="24"/>
              </w:rPr>
              <w:t>from Youtube.</w:t>
            </w:r>
          </w:p>
          <w:p w14:paraId="5D6A6B29" w14:textId="04C4111B" w:rsidR="001E4F90" w:rsidRPr="00827BE2" w:rsidRDefault="001E4F90" w:rsidP="001E4F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rPr>
                <w:rFonts w:ascii="Montserrat" w:hAnsi="Montserrat"/>
                <w:sz w:val="24"/>
                <w:szCs w:val="24"/>
              </w:rPr>
            </w:pPr>
            <w:r w:rsidRPr="00082EA5">
              <w:rPr>
                <w:rFonts w:ascii="Montserrat" w:hAnsi="Montserrat"/>
                <w:sz w:val="24"/>
                <w:szCs w:val="24"/>
              </w:rPr>
              <w:t xml:space="preserve">Complete </w:t>
            </w:r>
            <w:r>
              <w:rPr>
                <w:rFonts w:ascii="Montserrat" w:hAnsi="Montserrat"/>
                <w:sz w:val="24"/>
                <w:szCs w:val="24"/>
              </w:rPr>
              <w:t>exam questions by topic then complete</w:t>
            </w:r>
            <w:r w:rsidR="000E2B92">
              <w:rPr>
                <w:rFonts w:ascii="Montserrat" w:hAnsi="Montserrat"/>
                <w:sz w:val="24"/>
                <w:szCs w:val="24"/>
              </w:rPr>
              <w:t xml:space="preserve"> full</w:t>
            </w:r>
            <w:r>
              <w:rPr>
                <w:rFonts w:ascii="Montserrat" w:hAnsi="Montserrat"/>
                <w:sz w:val="24"/>
                <w:szCs w:val="24"/>
              </w:rPr>
              <w:t xml:space="preserve"> past papers from www.physicsandmathstutor.com.</w:t>
            </w:r>
          </w:p>
          <w:p w14:paraId="569DE646" w14:textId="77777777" w:rsidR="001E4F90" w:rsidRPr="00082EA5" w:rsidRDefault="001E4F90" w:rsidP="00DD51CD">
            <w:pPr>
              <w:spacing w:line="240" w:lineRule="auto"/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  <w:u w:val="single"/>
              </w:rPr>
              <w:t xml:space="preserve">Recommended reading and revision guides </w:t>
            </w:r>
          </w:p>
          <w:p w14:paraId="0297F83B" w14:textId="77777777" w:rsidR="001E4F90" w:rsidRDefault="001E4F90" w:rsidP="001E4F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AB4DD3">
              <w:rPr>
                <w:rFonts w:ascii="Montserrat" w:hAnsi="Montserrat"/>
                <w:sz w:val="24"/>
                <w:szCs w:val="24"/>
              </w:rPr>
              <w:t>REVISION GUIDE- CGP Combined Science Revision Guide and Workbook</w:t>
            </w:r>
          </w:p>
          <w:p w14:paraId="1B1A9905" w14:textId="571A2737" w:rsidR="001E4F90" w:rsidRPr="00AB4DD3" w:rsidRDefault="001E4F90" w:rsidP="001E4F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AB4DD3">
              <w:rPr>
                <w:rFonts w:ascii="Montserrat" w:hAnsi="Montserrat"/>
                <w:sz w:val="24"/>
                <w:szCs w:val="24"/>
              </w:rPr>
              <w:t>Textbook - AQA GCSE</w:t>
            </w:r>
            <w:r w:rsidR="0085322A">
              <w:rPr>
                <w:rFonts w:ascii="Montserrat" w:hAnsi="Montserrat"/>
                <w:sz w:val="24"/>
                <w:szCs w:val="24"/>
              </w:rPr>
              <w:t xml:space="preserve"> Physics</w:t>
            </w:r>
            <w:r w:rsidRPr="00AB4DD3">
              <w:rPr>
                <w:rFonts w:ascii="Montserrat" w:hAnsi="Montserrat"/>
                <w:sz w:val="24"/>
                <w:szCs w:val="24"/>
              </w:rPr>
              <w:t xml:space="preserve"> Student Book (AQA GCSE Science 3rd Edition) Paperback –</w:t>
            </w:r>
            <w:r w:rsidR="0085322A">
              <w:rPr>
                <w:rFonts w:ascii="Montserrat" w:hAnsi="Montserrat"/>
                <w:sz w:val="24"/>
                <w:szCs w:val="24"/>
              </w:rPr>
              <w:t>Jim Breithaupt</w:t>
            </w:r>
          </w:p>
          <w:p w14:paraId="666D2763" w14:textId="77777777" w:rsidR="001E4F90" w:rsidRPr="00082EA5" w:rsidRDefault="001E4F90" w:rsidP="00DD51C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082EA5">
              <w:rPr>
                <w:rFonts w:ascii="Montserrat" w:hAnsi="Montserrat"/>
                <w:b/>
                <w:bCs/>
                <w:sz w:val="24"/>
                <w:szCs w:val="24"/>
              </w:rPr>
              <w:t xml:space="preserve">Recommended online resources. </w:t>
            </w:r>
          </w:p>
          <w:p w14:paraId="048CF841" w14:textId="77777777" w:rsidR="001E4F90" w:rsidRDefault="001E4F90" w:rsidP="001E4F90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hyperlink r:id="rId16" w:history="1">
              <w:r w:rsidRPr="009F787F">
                <w:rPr>
                  <w:rStyle w:val="Hyperlink"/>
                  <w:rFonts w:ascii="Montserrat" w:hAnsi="Montserrat"/>
                  <w:sz w:val="24"/>
                  <w:szCs w:val="24"/>
                </w:rPr>
                <w:t>www.mathsmadeeasy.co.uk</w:t>
              </w:r>
            </w:hyperlink>
          </w:p>
          <w:p w14:paraId="2F1C8FAF" w14:textId="77777777" w:rsidR="001E4F90" w:rsidRDefault="001E4F90" w:rsidP="001E4F90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hyperlink r:id="rId17" w:history="1">
              <w:r w:rsidRPr="009F787F">
                <w:rPr>
                  <w:rStyle w:val="Hyperlink"/>
                  <w:rFonts w:ascii="Montserrat" w:hAnsi="Montserrat"/>
                  <w:sz w:val="24"/>
                  <w:szCs w:val="24"/>
                </w:rPr>
                <w:t>www.physicsandmathstutor.com</w:t>
              </w:r>
            </w:hyperlink>
          </w:p>
          <w:p w14:paraId="75C0FDA5" w14:textId="77777777" w:rsidR="001E4F90" w:rsidRPr="00175357" w:rsidRDefault="001E4F90" w:rsidP="001E4F90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BBC bitesize</w:t>
            </w:r>
          </w:p>
        </w:tc>
      </w:tr>
    </w:tbl>
    <w:p w14:paraId="410672F8" w14:textId="44689B36" w:rsidR="001E4F90" w:rsidRDefault="00C7219F" w:rsidP="001E4F90">
      <w:pPr>
        <w:spacing w:before="0"/>
      </w:pPr>
      <w:r w:rsidRPr="00AB4D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B06E040" wp14:editId="79487562">
                <wp:simplePos x="0" y="0"/>
                <wp:positionH relativeFrom="page">
                  <wp:posOffset>95250</wp:posOffset>
                </wp:positionH>
                <wp:positionV relativeFrom="paragraph">
                  <wp:posOffset>-8898890</wp:posOffset>
                </wp:positionV>
                <wp:extent cx="3264336" cy="10060357"/>
                <wp:effectExtent l="0" t="0" r="0" b="0"/>
                <wp:wrapNone/>
                <wp:docPr id="1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4336" cy="10060357"/>
                        </a:xfrm>
                        <a:custGeom>
                          <a:avLst/>
                          <a:gdLst>
                            <a:gd name="T0" fmla="*/ 5139 w 5140"/>
                            <a:gd name="T1" fmla="*/ 15839 h 15840"/>
                            <a:gd name="T2" fmla="*/ 5137 w 5140"/>
                            <a:gd name="T3" fmla="*/ 15764 h 15840"/>
                            <a:gd name="T4" fmla="*/ 5130 w 5140"/>
                            <a:gd name="T5" fmla="*/ 15689 h 15840"/>
                            <a:gd name="T6" fmla="*/ 5120 w 5140"/>
                            <a:gd name="T7" fmla="*/ 15616 h 15840"/>
                            <a:gd name="T8" fmla="*/ 5105 w 5140"/>
                            <a:gd name="T9" fmla="*/ 15544 h 15840"/>
                            <a:gd name="T10" fmla="*/ 5086 w 5140"/>
                            <a:gd name="T11" fmla="*/ 15474 h 15840"/>
                            <a:gd name="T12" fmla="*/ 5063 w 5140"/>
                            <a:gd name="T13" fmla="*/ 15405 h 15840"/>
                            <a:gd name="T14" fmla="*/ 5036 w 5140"/>
                            <a:gd name="T15" fmla="*/ 15338 h 15840"/>
                            <a:gd name="T16" fmla="*/ 5006 w 5140"/>
                            <a:gd name="T17" fmla="*/ 15273 h 15840"/>
                            <a:gd name="T18" fmla="*/ 4972 w 5140"/>
                            <a:gd name="T19" fmla="*/ 15210 h 15840"/>
                            <a:gd name="T20" fmla="*/ 4935 w 5140"/>
                            <a:gd name="T21" fmla="*/ 15149 h 15840"/>
                            <a:gd name="T22" fmla="*/ 4895 w 5140"/>
                            <a:gd name="T23" fmla="*/ 15090 h 15840"/>
                            <a:gd name="T24" fmla="*/ 4851 w 5140"/>
                            <a:gd name="T25" fmla="*/ 15034 h 15840"/>
                            <a:gd name="T26" fmla="*/ 4805 w 5140"/>
                            <a:gd name="T27" fmla="*/ 14980 h 15840"/>
                            <a:gd name="T28" fmla="*/ 4755 w 5140"/>
                            <a:gd name="T29" fmla="*/ 14928 h 15840"/>
                            <a:gd name="T30" fmla="*/ 4703 w 5140"/>
                            <a:gd name="T31" fmla="*/ 14880 h 15840"/>
                            <a:gd name="T32" fmla="*/ 4648 w 5140"/>
                            <a:gd name="T33" fmla="*/ 14834 h 15840"/>
                            <a:gd name="T34" fmla="*/ 4591 w 5140"/>
                            <a:gd name="T35" fmla="*/ 14791 h 15840"/>
                            <a:gd name="T36" fmla="*/ 4531 w 5140"/>
                            <a:gd name="T37" fmla="*/ 14752 h 15840"/>
                            <a:gd name="T38" fmla="*/ 4469 w 5140"/>
                            <a:gd name="T39" fmla="*/ 14715 h 15840"/>
                            <a:gd name="T40" fmla="*/ 4405 w 5140"/>
                            <a:gd name="T41" fmla="*/ 14682 h 15840"/>
                            <a:gd name="T42" fmla="*/ 4339 w 5140"/>
                            <a:gd name="T43" fmla="*/ 14652 h 15840"/>
                            <a:gd name="T44" fmla="*/ 4271 w 5140"/>
                            <a:gd name="T45" fmla="*/ 14626 h 15840"/>
                            <a:gd name="T46" fmla="*/ 4201 w 5140"/>
                            <a:gd name="T47" fmla="*/ 14604 h 15840"/>
                            <a:gd name="T48" fmla="*/ 4129 w 5140"/>
                            <a:gd name="T49" fmla="*/ 14585 h 15840"/>
                            <a:gd name="T50" fmla="*/ 4056 w 5140"/>
                            <a:gd name="T51" fmla="*/ 14571 h 15840"/>
                            <a:gd name="T52" fmla="*/ 3982 w 5140"/>
                            <a:gd name="T53" fmla="*/ 14560 h 15840"/>
                            <a:gd name="T54" fmla="*/ 3906 w 5140"/>
                            <a:gd name="T55" fmla="*/ 14553 h 15840"/>
                            <a:gd name="T56" fmla="*/ 3840 w 5140"/>
                            <a:gd name="T57" fmla="*/ 14552 h 15840"/>
                            <a:gd name="T58" fmla="*/ 3840 w 5140"/>
                            <a:gd name="T59" fmla="*/ 0 h 15840"/>
                            <a:gd name="T60" fmla="*/ 0 w 5140"/>
                            <a:gd name="T61" fmla="*/ 0 h 15840"/>
                            <a:gd name="T62" fmla="*/ 0 w 5140"/>
                            <a:gd name="T63" fmla="*/ 15840 h 15840"/>
                            <a:gd name="T64" fmla="*/ 3840 w 5140"/>
                            <a:gd name="T65" fmla="*/ 15840 h 15840"/>
                            <a:gd name="T66" fmla="*/ 3840 w 5140"/>
                            <a:gd name="T67" fmla="*/ 15839 h 15840"/>
                            <a:gd name="T68" fmla="*/ 5139 w 5140"/>
                            <a:gd name="T69" fmla="*/ 15839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40" h="15840">
                              <a:moveTo>
                                <a:pt x="5139" y="15839"/>
                              </a:moveTo>
                              <a:lnTo>
                                <a:pt x="5137" y="15764"/>
                              </a:lnTo>
                              <a:lnTo>
                                <a:pt x="5130" y="15689"/>
                              </a:lnTo>
                              <a:lnTo>
                                <a:pt x="5120" y="15616"/>
                              </a:lnTo>
                              <a:lnTo>
                                <a:pt x="5105" y="15544"/>
                              </a:lnTo>
                              <a:lnTo>
                                <a:pt x="5086" y="15474"/>
                              </a:lnTo>
                              <a:lnTo>
                                <a:pt x="5063" y="15405"/>
                              </a:lnTo>
                              <a:lnTo>
                                <a:pt x="5036" y="15338"/>
                              </a:lnTo>
                              <a:lnTo>
                                <a:pt x="5006" y="15273"/>
                              </a:lnTo>
                              <a:lnTo>
                                <a:pt x="4972" y="15210"/>
                              </a:lnTo>
                              <a:lnTo>
                                <a:pt x="4935" y="15149"/>
                              </a:lnTo>
                              <a:lnTo>
                                <a:pt x="4895" y="15090"/>
                              </a:lnTo>
                              <a:lnTo>
                                <a:pt x="4851" y="15034"/>
                              </a:lnTo>
                              <a:lnTo>
                                <a:pt x="4805" y="14980"/>
                              </a:lnTo>
                              <a:lnTo>
                                <a:pt x="4755" y="14928"/>
                              </a:lnTo>
                              <a:lnTo>
                                <a:pt x="4703" y="14880"/>
                              </a:lnTo>
                              <a:lnTo>
                                <a:pt x="4648" y="14834"/>
                              </a:lnTo>
                              <a:lnTo>
                                <a:pt x="4591" y="14791"/>
                              </a:lnTo>
                              <a:lnTo>
                                <a:pt x="4531" y="14752"/>
                              </a:lnTo>
                              <a:lnTo>
                                <a:pt x="4469" y="14715"/>
                              </a:lnTo>
                              <a:lnTo>
                                <a:pt x="4405" y="14682"/>
                              </a:lnTo>
                              <a:lnTo>
                                <a:pt x="4339" y="14652"/>
                              </a:lnTo>
                              <a:lnTo>
                                <a:pt x="4271" y="14626"/>
                              </a:lnTo>
                              <a:lnTo>
                                <a:pt x="4201" y="14604"/>
                              </a:lnTo>
                              <a:lnTo>
                                <a:pt x="4129" y="14585"/>
                              </a:lnTo>
                              <a:lnTo>
                                <a:pt x="4056" y="14571"/>
                              </a:lnTo>
                              <a:lnTo>
                                <a:pt x="3982" y="14560"/>
                              </a:lnTo>
                              <a:lnTo>
                                <a:pt x="3906" y="14553"/>
                              </a:lnTo>
                              <a:lnTo>
                                <a:pt x="3840" y="14552"/>
                              </a:lnTo>
                              <a:lnTo>
                                <a:pt x="38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3840" y="15840"/>
                              </a:lnTo>
                              <a:lnTo>
                                <a:pt x="3840" y="15839"/>
                              </a:lnTo>
                              <a:lnTo>
                                <a:pt x="5139" y="15839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628CB" id="Freeform 45" o:spid="_x0000_s1026" style="position:absolute;margin-left:7.5pt;margin-top:-700.7pt;width:257.05pt;height:792.1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00b050" stroked="f">
                <v:path arrowok="t" o:connecttype="custom" o:connectlocs="3263701,10059722;3262431,10012088;3257985,9964453;3251634,9918089;3242108,9872360;3230041,9827902;3215434,9784078;3198287,9741525;3179235,9700242;3157642,9660229;3134144,9621487;3108740,9584014;3080796,9548447;3051583,9514151;3019828,9481124;2986804,9450638;2951874,9421423;2915674,9394112;2877569,9369343;2838194,9345843;2797549,9324884;2755633,9305830;2712447,9289317;2667991,9275344;2622265,9263277;2575904,9254385;2528908,9247399;2480641,9242953;2438726,9242318;2438726,0;0,0;0,10060357;2438726,10060357;2438726,10059722;3263701,10059722" o:connectangles="0,0,0,0,0,0,0,0,0,0,0,0,0,0,0,0,0,0,0,0,0,0,0,0,0,0,0,0,0,0,0,0,0,0,0"/>
                <w10:wrap anchorx="page"/>
              </v:shape>
            </w:pict>
          </mc:Fallback>
        </mc:AlternateContent>
      </w:r>
    </w:p>
    <w:sectPr w:rsidR="001E4F90" w:rsidSect="0054317C">
      <w:pgSz w:w="12240" w:h="15840" w:code="1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DB6B" w14:textId="77777777" w:rsidR="00A030AE" w:rsidRDefault="00A030AE" w:rsidP="00315A80">
      <w:r>
        <w:separator/>
      </w:r>
    </w:p>
  </w:endnote>
  <w:endnote w:type="continuationSeparator" w:id="0">
    <w:p w14:paraId="6FA23B9B" w14:textId="77777777" w:rsidR="00A030AE" w:rsidRDefault="00A030AE" w:rsidP="0031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CFD0" w14:textId="77777777" w:rsidR="00A030AE" w:rsidRDefault="00A030AE" w:rsidP="00315A80">
      <w:r>
        <w:separator/>
      </w:r>
    </w:p>
  </w:footnote>
  <w:footnote w:type="continuationSeparator" w:id="0">
    <w:p w14:paraId="56532614" w14:textId="77777777" w:rsidR="00A030AE" w:rsidRDefault="00A030AE" w:rsidP="0031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DDB"/>
    <w:multiLevelType w:val="hybridMultilevel"/>
    <w:tmpl w:val="774E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C71"/>
    <w:multiLevelType w:val="hybridMultilevel"/>
    <w:tmpl w:val="ABE6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A00AF"/>
    <w:multiLevelType w:val="hybridMultilevel"/>
    <w:tmpl w:val="C0E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C83"/>
    <w:multiLevelType w:val="hybridMultilevel"/>
    <w:tmpl w:val="2C20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0190">
    <w:abstractNumId w:val="2"/>
  </w:num>
  <w:num w:numId="2" w16cid:durableId="1031347225">
    <w:abstractNumId w:val="1"/>
  </w:num>
  <w:num w:numId="3" w16cid:durableId="471292222">
    <w:abstractNumId w:val="0"/>
  </w:num>
  <w:num w:numId="4" w16cid:durableId="2123374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B3"/>
    <w:rsid w:val="00007813"/>
    <w:rsid w:val="00042292"/>
    <w:rsid w:val="00045461"/>
    <w:rsid w:val="00082EA5"/>
    <w:rsid w:val="000C05AE"/>
    <w:rsid w:val="000D4706"/>
    <w:rsid w:val="000E152C"/>
    <w:rsid w:val="000E2B92"/>
    <w:rsid w:val="000F46D4"/>
    <w:rsid w:val="00116C6A"/>
    <w:rsid w:val="00175357"/>
    <w:rsid w:val="001C3601"/>
    <w:rsid w:val="001E4F90"/>
    <w:rsid w:val="00265387"/>
    <w:rsid w:val="00276A2B"/>
    <w:rsid w:val="00295A0B"/>
    <w:rsid w:val="002A3308"/>
    <w:rsid w:val="002C7BA0"/>
    <w:rsid w:val="002D1F6E"/>
    <w:rsid w:val="002F680B"/>
    <w:rsid w:val="00315A80"/>
    <w:rsid w:val="0031711C"/>
    <w:rsid w:val="003237F5"/>
    <w:rsid w:val="00324A41"/>
    <w:rsid w:val="00387992"/>
    <w:rsid w:val="003B420F"/>
    <w:rsid w:val="003B58A5"/>
    <w:rsid w:val="003C5E41"/>
    <w:rsid w:val="00402BB3"/>
    <w:rsid w:val="00444FF9"/>
    <w:rsid w:val="00445498"/>
    <w:rsid w:val="00471F9C"/>
    <w:rsid w:val="004A29CE"/>
    <w:rsid w:val="004C5E02"/>
    <w:rsid w:val="005065F0"/>
    <w:rsid w:val="0051017A"/>
    <w:rsid w:val="005200DC"/>
    <w:rsid w:val="0054317C"/>
    <w:rsid w:val="0055123E"/>
    <w:rsid w:val="0055362C"/>
    <w:rsid w:val="005B7381"/>
    <w:rsid w:val="005C0BC0"/>
    <w:rsid w:val="005E7FB2"/>
    <w:rsid w:val="006374B8"/>
    <w:rsid w:val="006766CC"/>
    <w:rsid w:val="006B44C4"/>
    <w:rsid w:val="00743B25"/>
    <w:rsid w:val="00752E9C"/>
    <w:rsid w:val="00794CDB"/>
    <w:rsid w:val="007D03F0"/>
    <w:rsid w:val="007D35E8"/>
    <w:rsid w:val="00806B1F"/>
    <w:rsid w:val="00811830"/>
    <w:rsid w:val="00827BE2"/>
    <w:rsid w:val="0085322A"/>
    <w:rsid w:val="008916A6"/>
    <w:rsid w:val="008C6C50"/>
    <w:rsid w:val="00902EB8"/>
    <w:rsid w:val="009100DB"/>
    <w:rsid w:val="00926854"/>
    <w:rsid w:val="00961827"/>
    <w:rsid w:val="00970330"/>
    <w:rsid w:val="009940C9"/>
    <w:rsid w:val="009F06ED"/>
    <w:rsid w:val="00A030AE"/>
    <w:rsid w:val="00AA7E62"/>
    <w:rsid w:val="00AB4DD3"/>
    <w:rsid w:val="00AE7A77"/>
    <w:rsid w:val="00B14E69"/>
    <w:rsid w:val="00B37279"/>
    <w:rsid w:val="00B440AE"/>
    <w:rsid w:val="00B51DC4"/>
    <w:rsid w:val="00BB58DC"/>
    <w:rsid w:val="00C01D9F"/>
    <w:rsid w:val="00C04AB3"/>
    <w:rsid w:val="00C14457"/>
    <w:rsid w:val="00C14DA9"/>
    <w:rsid w:val="00C3744D"/>
    <w:rsid w:val="00C7219F"/>
    <w:rsid w:val="00CA67D7"/>
    <w:rsid w:val="00CD17A6"/>
    <w:rsid w:val="00CD6688"/>
    <w:rsid w:val="00CE5EB3"/>
    <w:rsid w:val="00CF3604"/>
    <w:rsid w:val="00D22630"/>
    <w:rsid w:val="00D234FD"/>
    <w:rsid w:val="00D35A91"/>
    <w:rsid w:val="00D61301"/>
    <w:rsid w:val="00D651D1"/>
    <w:rsid w:val="00D712AC"/>
    <w:rsid w:val="00DD27DE"/>
    <w:rsid w:val="00DD29CA"/>
    <w:rsid w:val="00DD73DD"/>
    <w:rsid w:val="00E158F1"/>
    <w:rsid w:val="00EC68CE"/>
    <w:rsid w:val="00F07F59"/>
    <w:rsid w:val="00F1101B"/>
    <w:rsid w:val="00F822D3"/>
    <w:rsid w:val="00F92F37"/>
    <w:rsid w:val="00FB3BBB"/>
    <w:rsid w:val="00FC0148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C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4317C"/>
    <w:pPr>
      <w:spacing w:before="24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3744D"/>
    <w:pPr>
      <w:keepNext/>
      <w:keepLines/>
      <w:outlineLvl w:val="0"/>
    </w:pPr>
    <w:rPr>
      <w:rFonts w:asciiTheme="majorHAnsi" w:eastAsiaTheme="majorEastAsia" w:hAnsiTheme="majorHAnsi" w:cstheme="majorBidi"/>
      <w:color w:val="6DB1E4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4AB3"/>
    <w:pPr>
      <w:widowControl/>
      <w:autoSpaceDE/>
      <w:autoSpaceDN/>
      <w:spacing w:before="0" w:line="240" w:lineRule="auto"/>
      <w:outlineLvl w:val="3"/>
    </w:pPr>
    <w:rPr>
      <w:rFonts w:eastAsiaTheme="minorEastAsia" w:cstheme="minorBidi"/>
      <w:b/>
      <w:color w:val="auto"/>
      <w:sz w:val="1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8C6C50"/>
    <w:pPr>
      <w:spacing w:before="182" w:line="268" w:lineRule="auto"/>
      <w:ind w:left="20" w:right="226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customStyle="1" w:styleId="MastheadGREEN">
    <w:name w:val="Masthead GREEN"/>
    <w:basedOn w:val="Normal"/>
    <w:qFormat/>
    <w:rsid w:val="008C6C50"/>
    <w:pPr>
      <w:spacing w:before="241"/>
      <w:ind w:left="20"/>
    </w:pPr>
    <w:rPr>
      <w:rFonts w:asciiTheme="majorHAnsi" w:hAnsiTheme="majorHAnsi"/>
      <w:color w:val="009949" w:themeColor="accent4"/>
      <w:sz w:val="120"/>
    </w:rPr>
  </w:style>
  <w:style w:type="paragraph" w:customStyle="1" w:styleId="H1Headers">
    <w:name w:val="H1 Headers"/>
    <w:basedOn w:val="Normal"/>
    <w:uiPriority w:val="1"/>
    <w:qFormat/>
    <w:rsid w:val="00D22630"/>
    <w:pPr>
      <w:spacing w:before="105"/>
      <w:ind w:left="20"/>
    </w:pPr>
    <w:rPr>
      <w:sz w:val="48"/>
    </w:rPr>
  </w:style>
  <w:style w:type="paragraph" w:customStyle="1" w:styleId="H2SidebarGREEN">
    <w:name w:val="H2 Sidebar GREEN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7236" w:themeColor="accent4" w:themeShade="BF"/>
      <w:sz w:val="26"/>
    </w:rPr>
  </w:style>
  <w:style w:type="paragraph" w:customStyle="1" w:styleId="SidebarBold">
    <w:name w:val="Sidebar Bold"/>
    <w:basedOn w:val="Normal"/>
    <w:uiPriority w:val="4"/>
    <w:qFormat/>
    <w:rsid w:val="00045461"/>
    <w:pPr>
      <w:spacing w:line="260" w:lineRule="atLeast"/>
      <w:ind w:left="20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315A80"/>
    <w:pPr>
      <w:tabs>
        <w:tab w:val="center" w:pos="4677"/>
        <w:tab w:val="right" w:pos="9355"/>
      </w:tabs>
    </w:pPr>
  </w:style>
  <w:style w:type="paragraph" w:customStyle="1" w:styleId="SidebarBody">
    <w:name w:val="Sidebar Body"/>
    <w:basedOn w:val="Normal"/>
    <w:uiPriority w:val="4"/>
    <w:qFormat/>
    <w:rsid w:val="0054317C"/>
    <w:pPr>
      <w:spacing w:before="0" w:line="276" w:lineRule="auto"/>
      <w:ind w:left="14" w:right="14"/>
    </w:pPr>
    <w:rPr>
      <w:sz w:val="20"/>
    </w:rPr>
  </w:style>
  <w:style w:type="paragraph" w:customStyle="1" w:styleId="H2SidebarBLUE">
    <w:name w:val="H2 Sidebar BLUE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6A9C" w:themeColor="accent2" w:themeShade="BF"/>
      <w:sz w:val="26"/>
    </w:rPr>
  </w:style>
  <w:style w:type="paragraph" w:customStyle="1" w:styleId="MastheadBLUE">
    <w:name w:val="Masthead BLUE"/>
    <w:basedOn w:val="Normal"/>
    <w:qFormat/>
    <w:rsid w:val="008C6C50"/>
    <w:pPr>
      <w:spacing w:before="241"/>
      <w:ind w:left="20"/>
    </w:pPr>
    <w:rPr>
      <w:rFonts w:asciiTheme="majorHAnsi" w:hAnsiTheme="majorHAnsi"/>
      <w:color w:val="008ED1" w:themeColor="accent2"/>
      <w:sz w:val="120"/>
    </w:rPr>
  </w:style>
  <w:style w:type="character" w:customStyle="1" w:styleId="BodyTextChar">
    <w:name w:val="Body Text Char"/>
    <w:basedOn w:val="DefaultParagraphFont"/>
    <w:link w:val="BodyText"/>
    <w:uiPriority w:val="3"/>
    <w:rsid w:val="008C6C50"/>
    <w:rPr>
      <w:rFonts w:eastAsia="Franklin Gothic Book" w:cs="Franklin Gothic Book"/>
      <w:color w:val="171717" w:themeColor="background2" w:themeShade="1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C6C50"/>
    <w:rPr>
      <w:rFonts w:asciiTheme="majorHAnsi" w:eastAsiaTheme="majorEastAsia" w:hAnsiTheme="majorHAnsi" w:cstheme="majorBidi"/>
      <w:color w:val="6DB1E4" w:themeColor="accent1" w:themeShade="BF"/>
      <w:sz w:val="32"/>
      <w:szCs w:val="32"/>
      <w:lang w:bidi="en-US"/>
    </w:rPr>
  </w:style>
  <w:style w:type="table" w:styleId="TableGrid">
    <w:name w:val="Table Grid"/>
    <w:basedOn w:val="TableNormal"/>
    <w:uiPriority w:val="39"/>
    <w:rsid w:val="000C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6"/>
    <w:qFormat/>
    <w:rsid w:val="0054317C"/>
    <w:pPr>
      <w:spacing w:before="0" w:line="240" w:lineRule="auto"/>
    </w:pPr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0C05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50"/>
    <w:rPr>
      <w:rFonts w:ascii="Times New Roman" w:eastAsia="Franklin Gothic Book" w:hAnsi="Times New Roman" w:cs="Times New Roman"/>
      <w:color w:val="171717" w:themeColor="background2" w:themeShade="1A"/>
      <w:sz w:val="18"/>
      <w:szCs w:val="1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paragraph" w:styleId="Footer">
    <w:name w:val="footer"/>
    <w:basedOn w:val="Normal"/>
    <w:link w:val="FooterChar"/>
    <w:uiPriority w:val="99"/>
    <w:semiHidden/>
    <w:rsid w:val="00315A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character" w:styleId="PlaceholderText">
    <w:name w:val="Placeholder Text"/>
    <w:basedOn w:val="DefaultParagraphFont"/>
    <w:uiPriority w:val="99"/>
    <w:semiHidden/>
    <w:rsid w:val="00265387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04AB3"/>
    <w:rPr>
      <w:rFonts w:eastAsiaTheme="minorEastAsia"/>
      <w:b/>
      <w:sz w:val="18"/>
      <w:lang w:eastAsia="ja-JP"/>
    </w:rPr>
  </w:style>
  <w:style w:type="character" w:styleId="Hyperlink">
    <w:name w:val="Hyperlink"/>
    <w:basedOn w:val="DefaultParagraphFont"/>
    <w:uiPriority w:val="99"/>
    <w:semiHidden/>
    <w:rsid w:val="00175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hysicsandmathstutor.com" TargetMode="External"/><Relationship Id="rId17" Type="http://schemas.openxmlformats.org/officeDocument/2006/relationships/hyperlink" Target="http://www.physicsandmathstuto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thsmadeeas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hsmadeeasy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hysicsandmathstutor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thsmadeeasy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llaghan1.209\AppData\Roaming\Microsoft\Templates\Classroom%20newsletter.dotx" TargetMode="External"/></Relationships>
</file>

<file path=word/theme/theme1.xml><?xml version="1.0" encoding="utf-8"?>
<a:theme xmlns:a="http://schemas.openxmlformats.org/drawingml/2006/main" name="Office Theme">
  <a:themeElements>
    <a:clrScheme name="Microsoft Shap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EE5F6"/>
      </a:accent1>
      <a:accent2>
        <a:srgbClr val="008ED1"/>
      </a:accent2>
      <a:accent3>
        <a:srgbClr val="CEDE69"/>
      </a:accent3>
      <a:accent4>
        <a:srgbClr val="009949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ool Newsletter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7B24A938BF41A9DC5AA613AEB9D5" ma:contentTypeVersion="16" ma:contentTypeDescription="Create a new document." ma:contentTypeScope="" ma:versionID="bb5134a4a6b9a240cac135468b42557f">
  <xsd:schema xmlns:xsd="http://www.w3.org/2001/XMLSchema" xmlns:xs="http://www.w3.org/2001/XMLSchema" xmlns:p="http://schemas.microsoft.com/office/2006/metadata/properties" xmlns:ns2="01b8c9df-fa55-4820-99ac-9f3e491e76e3" xmlns:ns3="37d3c927-ae61-47df-8367-59bd05208459" targetNamespace="http://schemas.microsoft.com/office/2006/metadata/properties" ma:root="true" ma:fieldsID="eea20cc729394aafda985700ca0fa68d" ns2:_="" ns3:_="">
    <xsd:import namespace="01b8c9df-fa55-4820-99ac-9f3e491e76e3"/>
    <xsd:import namespace="37d3c927-ae61-47df-8367-59bd05208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8c9df-fa55-4820-99ac-9f3e491e7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41ee82-07ae-4ac0-8088-eace7c1a7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c927-ae61-47df-8367-59bd05208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12eb2e-8203-416d-a687-2de9f9ebb4b3}" ma:internalName="TaxCatchAll" ma:showField="CatchAllData" ma:web="37d3c927-ae61-47df-8367-59bd05208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3c927-ae61-47df-8367-59bd05208459" xsi:nil="true"/>
    <MediaServiceKeyPoints xmlns="01b8c9df-fa55-4820-99ac-9f3e491e76e3" xsi:nil="true"/>
    <lcf76f155ced4ddcb4097134ff3c332f xmlns="01b8c9df-fa55-4820-99ac-9f3e491e76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C54962-CAD8-4617-96C9-CE5BC888DE6A}"/>
</file>

<file path=customXml/itemProps2.xml><?xml version="1.0" encoding="utf-8"?>
<ds:datastoreItem xmlns:ds="http://schemas.openxmlformats.org/officeDocument/2006/customXml" ds:itemID="{42B5760C-645C-47F0-9138-A4E265F86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9706F-81CD-4D67-A17D-8674FB7F66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2023-01-21T17:20:00Z</dcterms:created>
  <dcterms:modified xsi:type="dcterms:W3CDTF">2023-01-21T18:15:00Z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0x01010016A57B24A938BF41A9DC5AA613AEB9D5</vt:lpwstr>
  </property>
</Properties>
</file>